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E9114" w14:textId="77777777" w:rsidR="00566845" w:rsidRDefault="00B91C52">
      <w:pPr>
        <w:jc w:val="center"/>
        <w:rPr>
          <w:b/>
          <w:sz w:val="24"/>
        </w:rPr>
      </w:pPr>
      <w:r>
        <w:rPr>
          <w:noProof/>
        </w:rPr>
        <w:drawing>
          <wp:anchor distT="0" distB="0" distL="114300" distR="114300" simplePos="0" relativeHeight="251664384" behindDoc="0" locked="0" layoutInCell="1" allowOverlap="1" wp14:anchorId="1A1E91DA" wp14:editId="29CECEEB">
            <wp:simplePos x="0" y="0"/>
            <wp:positionH relativeFrom="column">
              <wp:posOffset>2029622</wp:posOffset>
            </wp:positionH>
            <wp:positionV relativeFrom="paragraph">
              <wp:posOffset>-692785</wp:posOffset>
            </wp:positionV>
            <wp:extent cx="2397760" cy="557530"/>
            <wp:effectExtent l="0" t="0" r="254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97760" cy="557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BF0">
        <w:rPr>
          <w:b/>
          <w:sz w:val="24"/>
        </w:rPr>
        <w:t>PEOPLE DIRECTORATE</w:t>
      </w:r>
    </w:p>
    <w:p w14:paraId="1A1E9115" w14:textId="77777777" w:rsidR="00566845" w:rsidRPr="005519BA" w:rsidRDefault="00566845">
      <w:pPr>
        <w:jc w:val="center"/>
        <w:rPr>
          <w:sz w:val="16"/>
          <w:szCs w:val="16"/>
        </w:rPr>
      </w:pPr>
    </w:p>
    <w:p w14:paraId="1A1E9116" w14:textId="77777777" w:rsidR="00566845" w:rsidRDefault="00566845">
      <w:pPr>
        <w:jc w:val="center"/>
        <w:rPr>
          <w:b/>
          <w:sz w:val="24"/>
        </w:rPr>
      </w:pPr>
      <w:r>
        <w:rPr>
          <w:b/>
          <w:sz w:val="24"/>
        </w:rPr>
        <w:t>THE CHILDREN (PERFORMANCES</w:t>
      </w:r>
      <w:r w:rsidR="00412B46">
        <w:rPr>
          <w:b/>
          <w:sz w:val="24"/>
        </w:rPr>
        <w:t xml:space="preserve"> &amp; ACTIVITIES</w:t>
      </w:r>
      <w:r>
        <w:rPr>
          <w:b/>
          <w:sz w:val="24"/>
        </w:rPr>
        <w:t xml:space="preserve">) </w:t>
      </w:r>
      <w:r w:rsidR="00412B46">
        <w:rPr>
          <w:b/>
          <w:sz w:val="24"/>
        </w:rPr>
        <w:t xml:space="preserve">(ENGLAND) </w:t>
      </w:r>
      <w:r>
        <w:rPr>
          <w:b/>
          <w:sz w:val="24"/>
        </w:rPr>
        <w:t xml:space="preserve">REGULATIONS </w:t>
      </w:r>
      <w:r w:rsidR="00412B46">
        <w:rPr>
          <w:b/>
          <w:sz w:val="24"/>
        </w:rPr>
        <w:t>2014</w:t>
      </w:r>
    </w:p>
    <w:p w14:paraId="1A1E9117" w14:textId="77777777" w:rsidR="00566845" w:rsidRPr="005519BA" w:rsidRDefault="00566845">
      <w:pPr>
        <w:jc w:val="center"/>
        <w:rPr>
          <w:sz w:val="16"/>
          <w:szCs w:val="16"/>
        </w:rPr>
      </w:pPr>
    </w:p>
    <w:p w14:paraId="1A1E9118" w14:textId="77777777" w:rsidR="00566845" w:rsidRDefault="005F21F6">
      <w:pPr>
        <w:jc w:val="center"/>
        <w:rPr>
          <w:b/>
          <w:sz w:val="24"/>
        </w:rPr>
      </w:pPr>
      <w:r>
        <w:rPr>
          <w:b/>
          <w:sz w:val="24"/>
        </w:rPr>
        <w:t>APPLICATION FOR APPROVAL AS A</w:t>
      </w:r>
      <w:r w:rsidR="00566845">
        <w:rPr>
          <w:b/>
          <w:sz w:val="24"/>
        </w:rPr>
        <w:t xml:space="preserve"> </w:t>
      </w:r>
      <w:r w:rsidR="00412B46">
        <w:rPr>
          <w:b/>
          <w:sz w:val="24"/>
        </w:rPr>
        <w:t>CHAPERONE</w:t>
      </w:r>
    </w:p>
    <w:p w14:paraId="1A1E9119" w14:textId="77777777" w:rsidR="002E7CA5" w:rsidRPr="00CA1630" w:rsidRDefault="002E7CA5">
      <w:pPr>
        <w:jc w:val="center"/>
        <w:rPr>
          <w:sz w:val="16"/>
          <w:szCs w:val="16"/>
        </w:rPr>
      </w:pPr>
    </w:p>
    <w:p w14:paraId="1A1E911A" w14:textId="77777777" w:rsidR="00412B46" w:rsidRDefault="002E7CA5">
      <w:pPr>
        <w:jc w:val="center"/>
        <w:rPr>
          <w:b/>
          <w:szCs w:val="22"/>
        </w:rPr>
      </w:pPr>
      <w:r w:rsidRPr="005519BA">
        <w:rPr>
          <w:b/>
          <w:szCs w:val="22"/>
        </w:rPr>
        <w:t xml:space="preserve">"The </w:t>
      </w:r>
      <w:r w:rsidR="00412B46">
        <w:rPr>
          <w:b/>
          <w:szCs w:val="22"/>
        </w:rPr>
        <w:t>l</w:t>
      </w:r>
      <w:r w:rsidRPr="005519BA">
        <w:rPr>
          <w:b/>
          <w:szCs w:val="22"/>
        </w:rPr>
        <w:t xml:space="preserve">icensing </w:t>
      </w:r>
      <w:r w:rsidR="00412B46">
        <w:rPr>
          <w:b/>
          <w:szCs w:val="22"/>
        </w:rPr>
        <w:t>a</w:t>
      </w:r>
      <w:r w:rsidRPr="005519BA">
        <w:rPr>
          <w:b/>
          <w:szCs w:val="22"/>
        </w:rPr>
        <w:t xml:space="preserve">uthority </w:t>
      </w:r>
      <w:r w:rsidR="00412B46">
        <w:rPr>
          <w:b/>
          <w:szCs w:val="22"/>
        </w:rPr>
        <w:t>must</w:t>
      </w:r>
      <w:r w:rsidRPr="005519BA">
        <w:rPr>
          <w:b/>
          <w:szCs w:val="22"/>
        </w:rPr>
        <w:t xml:space="preserve"> not approve </w:t>
      </w:r>
      <w:r w:rsidR="00412B46">
        <w:rPr>
          <w:b/>
          <w:szCs w:val="22"/>
        </w:rPr>
        <w:t>a person as a chaperone</w:t>
      </w:r>
      <w:r w:rsidRPr="005519BA">
        <w:rPr>
          <w:b/>
          <w:szCs w:val="22"/>
        </w:rPr>
        <w:t xml:space="preserve"> unless </w:t>
      </w:r>
      <w:r w:rsidR="00412B46">
        <w:rPr>
          <w:b/>
          <w:szCs w:val="22"/>
        </w:rPr>
        <w:t>it is</w:t>
      </w:r>
      <w:r w:rsidRPr="005519BA">
        <w:rPr>
          <w:b/>
          <w:szCs w:val="22"/>
        </w:rPr>
        <w:t xml:space="preserve"> satisfied that </w:t>
      </w:r>
      <w:r w:rsidR="00412B46">
        <w:rPr>
          <w:b/>
          <w:szCs w:val="22"/>
        </w:rPr>
        <w:t>the person</w:t>
      </w:r>
      <w:r w:rsidRPr="005519BA">
        <w:rPr>
          <w:b/>
          <w:szCs w:val="22"/>
        </w:rPr>
        <w:t xml:space="preserve"> is suitable and competent…" </w:t>
      </w:r>
    </w:p>
    <w:p w14:paraId="1A1E911B" w14:textId="77777777" w:rsidR="002E7CA5" w:rsidRPr="005519BA" w:rsidRDefault="002E7CA5">
      <w:pPr>
        <w:jc w:val="center"/>
        <w:rPr>
          <w:b/>
          <w:szCs w:val="22"/>
        </w:rPr>
      </w:pPr>
      <w:r w:rsidRPr="005519BA">
        <w:rPr>
          <w:b/>
          <w:szCs w:val="22"/>
        </w:rPr>
        <w:t>Re</w:t>
      </w:r>
      <w:r w:rsidR="007F5DA0">
        <w:rPr>
          <w:b/>
          <w:szCs w:val="22"/>
        </w:rPr>
        <w:t>gulation 1</w:t>
      </w:r>
      <w:r w:rsidR="00412B46">
        <w:rPr>
          <w:b/>
          <w:szCs w:val="22"/>
        </w:rPr>
        <w:t>5</w:t>
      </w:r>
      <w:r w:rsidR="007F5DA0">
        <w:rPr>
          <w:b/>
          <w:szCs w:val="22"/>
        </w:rPr>
        <w:t>(</w:t>
      </w:r>
      <w:r w:rsidR="00412B46">
        <w:rPr>
          <w:b/>
          <w:szCs w:val="22"/>
        </w:rPr>
        <w:t>4</w:t>
      </w:r>
      <w:r w:rsidR="007F5DA0">
        <w:rPr>
          <w:b/>
          <w:szCs w:val="22"/>
        </w:rPr>
        <w:t xml:space="preserve">), </w:t>
      </w:r>
      <w:r w:rsidR="00412B46" w:rsidRPr="00412B46">
        <w:rPr>
          <w:b/>
          <w:i/>
        </w:rPr>
        <w:t>The Children (Performances and Activities) (England) Regulations 2014</w:t>
      </w:r>
      <w:r w:rsidRPr="00412B46">
        <w:rPr>
          <w:b/>
          <w:i/>
          <w:szCs w:val="22"/>
        </w:rPr>
        <w:t>)</w:t>
      </w:r>
    </w:p>
    <w:p w14:paraId="1A1E911C" w14:textId="77777777" w:rsidR="002E7CA5" w:rsidRPr="00CA1630" w:rsidRDefault="002E7CA5">
      <w:pPr>
        <w:jc w:val="center"/>
        <w:rPr>
          <w:sz w:val="16"/>
          <w:szCs w:val="16"/>
        </w:rPr>
      </w:pPr>
    </w:p>
    <w:p w14:paraId="1A1E911D" w14:textId="77777777" w:rsidR="002E7CA5" w:rsidRPr="005519BA" w:rsidRDefault="002E7CA5">
      <w:pPr>
        <w:jc w:val="center"/>
        <w:rPr>
          <w:b/>
          <w:szCs w:val="22"/>
        </w:rPr>
      </w:pPr>
      <w:r w:rsidRPr="005519BA">
        <w:rPr>
          <w:b/>
          <w:szCs w:val="22"/>
        </w:rPr>
        <w:t>All information given in this application form will be treated in confidence, other than information relating to criminal offences.  Please complete this form in type or block capitals.</w:t>
      </w:r>
    </w:p>
    <w:p w14:paraId="1A1E911E" w14:textId="77777777" w:rsidR="00566845" w:rsidRDefault="00566845">
      <w:pPr>
        <w:jc w:val="left"/>
        <w:rPr>
          <w:sz w:val="16"/>
          <w:szCs w:val="16"/>
        </w:rPr>
      </w:pPr>
    </w:p>
    <w:p w14:paraId="1A1E911F" w14:textId="77777777" w:rsidR="008E6233" w:rsidRDefault="008E6233">
      <w:pPr>
        <w:jc w:val="left"/>
        <w:rPr>
          <w:sz w:val="16"/>
          <w:szCs w:val="16"/>
        </w:rPr>
      </w:pPr>
    </w:p>
    <w:tbl>
      <w:tblPr>
        <w:tblW w:w="0" w:type="auto"/>
        <w:tblLook w:val="01E0" w:firstRow="1" w:lastRow="1" w:firstColumn="1" w:lastColumn="1" w:noHBand="0" w:noVBand="0"/>
      </w:tblPr>
      <w:tblGrid>
        <w:gridCol w:w="3436"/>
        <w:gridCol w:w="282"/>
        <w:gridCol w:w="3567"/>
        <w:gridCol w:w="2920"/>
      </w:tblGrid>
      <w:tr w:rsidR="00CA1630" w:rsidRPr="001362AE" w14:paraId="1A1E9121" w14:textId="77777777" w:rsidTr="001362AE">
        <w:tc>
          <w:tcPr>
            <w:tcW w:w="10421" w:type="dxa"/>
            <w:gridSpan w:val="4"/>
            <w:shd w:val="clear" w:color="auto" w:fill="FF0000"/>
          </w:tcPr>
          <w:p w14:paraId="1A1E9120" w14:textId="77777777" w:rsidR="00CA1630" w:rsidRPr="001362AE" w:rsidRDefault="00CA1630" w:rsidP="001362AE">
            <w:pPr>
              <w:spacing w:before="60" w:after="60"/>
              <w:jc w:val="left"/>
              <w:rPr>
                <w:b/>
                <w:color w:val="FF0000"/>
                <w:sz w:val="8"/>
                <w:szCs w:val="8"/>
              </w:rPr>
            </w:pPr>
          </w:p>
        </w:tc>
      </w:tr>
      <w:tr w:rsidR="00BF4522" w:rsidRPr="001362AE" w14:paraId="1A1E9123" w14:textId="77777777" w:rsidTr="001362AE">
        <w:tc>
          <w:tcPr>
            <w:tcW w:w="10421" w:type="dxa"/>
            <w:gridSpan w:val="4"/>
            <w:tcBorders>
              <w:bottom w:val="single" w:sz="4" w:space="0" w:color="auto"/>
            </w:tcBorders>
          </w:tcPr>
          <w:p w14:paraId="1A1E9122" w14:textId="77777777" w:rsidR="00BF4522" w:rsidRPr="001362AE" w:rsidRDefault="00E33CA6" w:rsidP="001362AE">
            <w:pPr>
              <w:spacing w:before="60" w:after="60"/>
              <w:jc w:val="left"/>
              <w:rPr>
                <w:b/>
                <w:sz w:val="16"/>
                <w:szCs w:val="16"/>
              </w:rPr>
            </w:pPr>
            <w:r w:rsidRPr="001362AE">
              <w:rPr>
                <w:b/>
                <w:sz w:val="20"/>
              </w:rPr>
              <w:t>Name of Group</w:t>
            </w:r>
            <w:r w:rsidR="00FC759F" w:rsidRPr="001362AE">
              <w:rPr>
                <w:b/>
                <w:sz w:val="20"/>
              </w:rPr>
              <w:t>(s)</w:t>
            </w:r>
            <w:r w:rsidRPr="001362AE">
              <w:rPr>
                <w:b/>
                <w:sz w:val="20"/>
              </w:rPr>
              <w:t xml:space="preserve"> Associated with:</w:t>
            </w:r>
          </w:p>
        </w:tc>
      </w:tr>
      <w:tr w:rsidR="00BF4522" w:rsidRPr="001362AE" w14:paraId="1A1E9125" w14:textId="77777777" w:rsidTr="001362AE">
        <w:tc>
          <w:tcPr>
            <w:tcW w:w="10421" w:type="dxa"/>
            <w:gridSpan w:val="4"/>
            <w:tcBorders>
              <w:top w:val="single" w:sz="4" w:space="0" w:color="auto"/>
              <w:bottom w:val="single" w:sz="4" w:space="0" w:color="auto"/>
            </w:tcBorders>
          </w:tcPr>
          <w:p w14:paraId="1A1E9124" w14:textId="77777777" w:rsidR="00BF4522" w:rsidRPr="001362AE" w:rsidRDefault="00BF4522" w:rsidP="001362AE">
            <w:pPr>
              <w:spacing w:before="120" w:after="60"/>
              <w:jc w:val="left"/>
              <w:rPr>
                <w:sz w:val="16"/>
                <w:szCs w:val="16"/>
              </w:rPr>
            </w:pPr>
            <w:r w:rsidRPr="001362AE">
              <w:rPr>
                <w:sz w:val="20"/>
              </w:rPr>
              <w:t>(</w:t>
            </w:r>
            <w:proofErr w:type="spellStart"/>
            <w:r w:rsidRPr="001362AE">
              <w:rPr>
                <w:sz w:val="20"/>
              </w:rPr>
              <w:t>eg</w:t>
            </w:r>
            <w:proofErr w:type="spellEnd"/>
            <w:r w:rsidRPr="001362AE">
              <w:rPr>
                <w:sz w:val="20"/>
              </w:rPr>
              <w:t xml:space="preserve"> Theatre Group, Drama Group, Operatic Group, </w:t>
            </w:r>
            <w:smartTag w:uri="urn:schemas-microsoft-com:office:smarttags" w:element="place">
              <w:smartTag w:uri="urn:schemas-microsoft-com:office:smarttags" w:element="PlaceName">
                <w:r w:rsidRPr="001362AE">
                  <w:rPr>
                    <w:sz w:val="20"/>
                  </w:rPr>
                  <w:t>Dance</w:t>
                </w:r>
              </w:smartTag>
              <w:r w:rsidRPr="001362AE">
                <w:rPr>
                  <w:sz w:val="20"/>
                </w:rPr>
                <w:t xml:space="preserve"> </w:t>
              </w:r>
              <w:smartTag w:uri="urn:schemas-microsoft-com:office:smarttags" w:element="PlaceType">
                <w:r w:rsidRPr="001362AE">
                  <w:rPr>
                    <w:sz w:val="20"/>
                  </w:rPr>
                  <w:t>School</w:t>
                </w:r>
              </w:smartTag>
              <w:r w:rsidRPr="001362AE">
                <w:rPr>
                  <w:sz w:val="20"/>
                </w:rPr>
                <w:t xml:space="preserve"> </w:t>
              </w:r>
              <w:smartTag w:uri="urn:schemas-microsoft-com:office:smarttags" w:element="PlaceName">
                <w:r w:rsidRPr="001362AE">
                  <w:rPr>
                    <w:sz w:val="20"/>
                  </w:rPr>
                  <w:t>etc</w:t>
                </w:r>
              </w:smartTag>
            </w:smartTag>
            <w:r w:rsidRPr="001362AE">
              <w:rPr>
                <w:sz w:val="20"/>
              </w:rPr>
              <w:t>)</w:t>
            </w:r>
          </w:p>
        </w:tc>
      </w:tr>
      <w:tr w:rsidR="00BF4522" w:rsidRPr="001362AE" w14:paraId="1A1E912A" w14:textId="77777777" w:rsidTr="00136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right w:val="nil"/>
            </w:tcBorders>
          </w:tcPr>
          <w:p w14:paraId="1A1E9126" w14:textId="77777777" w:rsidR="00BF4522" w:rsidRPr="001362AE" w:rsidRDefault="00E33CA6" w:rsidP="001362AE">
            <w:pPr>
              <w:spacing w:before="120" w:after="40"/>
              <w:jc w:val="left"/>
              <w:rPr>
                <w:b/>
                <w:sz w:val="20"/>
              </w:rPr>
            </w:pPr>
            <w:r w:rsidRPr="001362AE">
              <w:rPr>
                <w:b/>
                <w:sz w:val="20"/>
              </w:rPr>
              <w:t>Surname</w:t>
            </w:r>
            <w:r w:rsidR="00984514" w:rsidRPr="001362AE">
              <w:rPr>
                <w:b/>
                <w:sz w:val="20"/>
              </w:rPr>
              <w:t xml:space="preserve"> </w:t>
            </w:r>
            <w:r w:rsidR="00984514" w:rsidRPr="001362AE">
              <w:rPr>
                <w:i/>
                <w:sz w:val="20"/>
              </w:rPr>
              <w:t>(Block Letters)</w:t>
            </w:r>
          </w:p>
        </w:tc>
        <w:tc>
          <w:tcPr>
            <w:tcW w:w="284" w:type="dxa"/>
            <w:tcBorders>
              <w:top w:val="nil"/>
              <w:left w:val="nil"/>
              <w:right w:val="nil"/>
            </w:tcBorders>
            <w:shd w:val="clear" w:color="auto" w:fill="auto"/>
          </w:tcPr>
          <w:p w14:paraId="1A1E9127" w14:textId="77777777" w:rsidR="00BF4522" w:rsidRPr="001362AE" w:rsidRDefault="00BF4522" w:rsidP="001362AE">
            <w:pPr>
              <w:spacing w:before="40"/>
              <w:jc w:val="left"/>
              <w:rPr>
                <w:sz w:val="16"/>
                <w:szCs w:val="16"/>
              </w:rPr>
            </w:pPr>
          </w:p>
        </w:tc>
        <w:tc>
          <w:tcPr>
            <w:tcW w:w="3685" w:type="dxa"/>
            <w:tcBorders>
              <w:top w:val="nil"/>
              <w:left w:val="nil"/>
              <w:right w:val="nil"/>
            </w:tcBorders>
            <w:shd w:val="clear" w:color="auto" w:fill="auto"/>
          </w:tcPr>
          <w:p w14:paraId="1A1E9128" w14:textId="77777777" w:rsidR="00BF4522" w:rsidRPr="001362AE" w:rsidRDefault="00BF4522" w:rsidP="001362AE">
            <w:pPr>
              <w:spacing w:before="120"/>
              <w:jc w:val="left"/>
              <w:rPr>
                <w:sz w:val="20"/>
              </w:rPr>
            </w:pPr>
          </w:p>
        </w:tc>
        <w:tc>
          <w:tcPr>
            <w:tcW w:w="2942" w:type="dxa"/>
            <w:tcBorders>
              <w:top w:val="nil"/>
              <w:left w:val="nil"/>
              <w:right w:val="nil"/>
            </w:tcBorders>
            <w:shd w:val="clear" w:color="auto" w:fill="auto"/>
          </w:tcPr>
          <w:p w14:paraId="1A1E9129" w14:textId="77777777" w:rsidR="00BF4522" w:rsidRPr="001362AE" w:rsidRDefault="00984514" w:rsidP="001362AE">
            <w:pPr>
              <w:spacing w:before="120"/>
              <w:jc w:val="left"/>
              <w:rPr>
                <w:b/>
                <w:sz w:val="20"/>
              </w:rPr>
            </w:pPr>
            <w:r w:rsidRPr="001362AE">
              <w:rPr>
                <w:b/>
                <w:sz w:val="20"/>
              </w:rPr>
              <w:t>Mr/Mrs/Miss/Ms/Other</w:t>
            </w:r>
            <w:r w:rsidR="0016154E" w:rsidRPr="001362AE">
              <w:rPr>
                <w:b/>
                <w:sz w:val="20"/>
              </w:rPr>
              <w:t xml:space="preserve"> </w:t>
            </w:r>
            <w:r w:rsidR="00BF4522" w:rsidRPr="001362AE">
              <w:rPr>
                <w:rStyle w:val="FootnoteReference"/>
                <w:b/>
                <w:sz w:val="20"/>
              </w:rPr>
              <w:footnoteReference w:customMarkFollows="1" w:id="1"/>
              <w:t>*</w:t>
            </w:r>
          </w:p>
        </w:tc>
      </w:tr>
      <w:tr w:rsidR="00BF4522" w:rsidRPr="001362AE" w14:paraId="1A1E912E" w14:textId="77777777" w:rsidTr="00136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nil"/>
              <w:right w:val="nil"/>
            </w:tcBorders>
          </w:tcPr>
          <w:p w14:paraId="1A1E912B" w14:textId="77777777" w:rsidR="00BF4522" w:rsidRPr="001362AE" w:rsidRDefault="00E33CA6" w:rsidP="001362AE">
            <w:pPr>
              <w:spacing w:before="120" w:after="40"/>
              <w:jc w:val="left"/>
              <w:rPr>
                <w:b/>
                <w:sz w:val="20"/>
              </w:rPr>
            </w:pPr>
            <w:r w:rsidRPr="001362AE">
              <w:rPr>
                <w:b/>
                <w:sz w:val="20"/>
              </w:rPr>
              <w:t>First Names</w:t>
            </w:r>
            <w:r w:rsidR="00984514" w:rsidRPr="001362AE">
              <w:rPr>
                <w:b/>
                <w:sz w:val="20"/>
              </w:rPr>
              <w:t xml:space="preserve"> </w:t>
            </w:r>
            <w:r w:rsidR="00984514" w:rsidRPr="001362AE">
              <w:rPr>
                <w:i/>
                <w:sz w:val="20"/>
              </w:rPr>
              <w:t>(Block Letters)</w:t>
            </w:r>
          </w:p>
        </w:tc>
        <w:tc>
          <w:tcPr>
            <w:tcW w:w="284" w:type="dxa"/>
            <w:tcBorders>
              <w:left w:val="nil"/>
              <w:right w:val="nil"/>
            </w:tcBorders>
            <w:shd w:val="clear" w:color="auto" w:fill="auto"/>
          </w:tcPr>
          <w:p w14:paraId="1A1E912C" w14:textId="77777777" w:rsidR="00BF4522" w:rsidRPr="001362AE" w:rsidRDefault="00BF4522" w:rsidP="001362AE">
            <w:pPr>
              <w:jc w:val="left"/>
              <w:rPr>
                <w:sz w:val="16"/>
                <w:szCs w:val="16"/>
              </w:rPr>
            </w:pPr>
          </w:p>
        </w:tc>
        <w:tc>
          <w:tcPr>
            <w:tcW w:w="6627" w:type="dxa"/>
            <w:gridSpan w:val="2"/>
            <w:tcBorders>
              <w:left w:val="nil"/>
              <w:right w:val="nil"/>
            </w:tcBorders>
            <w:shd w:val="clear" w:color="auto" w:fill="auto"/>
          </w:tcPr>
          <w:p w14:paraId="1A1E912D" w14:textId="77777777" w:rsidR="00BF4522" w:rsidRPr="001362AE" w:rsidRDefault="00BF4522" w:rsidP="001362AE">
            <w:pPr>
              <w:spacing w:before="120"/>
              <w:jc w:val="left"/>
              <w:rPr>
                <w:sz w:val="20"/>
              </w:rPr>
            </w:pPr>
          </w:p>
        </w:tc>
      </w:tr>
      <w:tr w:rsidR="00BF4522" w:rsidRPr="001362AE" w14:paraId="1A1E9132" w14:textId="77777777" w:rsidTr="00136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nil"/>
              <w:right w:val="nil"/>
            </w:tcBorders>
          </w:tcPr>
          <w:p w14:paraId="1A1E912F" w14:textId="77777777" w:rsidR="00BF4522" w:rsidRPr="001362AE" w:rsidRDefault="00E33CA6" w:rsidP="001362AE">
            <w:pPr>
              <w:spacing w:before="120" w:after="40"/>
              <w:jc w:val="left"/>
              <w:rPr>
                <w:b/>
                <w:sz w:val="20"/>
              </w:rPr>
            </w:pPr>
            <w:r w:rsidRPr="001362AE">
              <w:rPr>
                <w:b/>
                <w:sz w:val="20"/>
              </w:rPr>
              <w:t>Date And Place Of Birth</w:t>
            </w:r>
          </w:p>
        </w:tc>
        <w:tc>
          <w:tcPr>
            <w:tcW w:w="284" w:type="dxa"/>
            <w:tcBorders>
              <w:left w:val="nil"/>
              <w:right w:val="nil"/>
            </w:tcBorders>
            <w:shd w:val="clear" w:color="auto" w:fill="auto"/>
          </w:tcPr>
          <w:p w14:paraId="1A1E9130" w14:textId="77777777" w:rsidR="00BF4522" w:rsidRPr="001362AE" w:rsidRDefault="00BF4522" w:rsidP="001362AE">
            <w:pPr>
              <w:jc w:val="left"/>
              <w:rPr>
                <w:sz w:val="16"/>
                <w:szCs w:val="16"/>
              </w:rPr>
            </w:pPr>
          </w:p>
        </w:tc>
        <w:tc>
          <w:tcPr>
            <w:tcW w:w="6627" w:type="dxa"/>
            <w:gridSpan w:val="2"/>
            <w:tcBorders>
              <w:left w:val="nil"/>
              <w:right w:val="nil"/>
            </w:tcBorders>
            <w:shd w:val="clear" w:color="auto" w:fill="auto"/>
          </w:tcPr>
          <w:p w14:paraId="1A1E9131" w14:textId="77777777" w:rsidR="00BF4522" w:rsidRPr="001362AE" w:rsidRDefault="00BF4522" w:rsidP="001362AE">
            <w:pPr>
              <w:spacing w:before="120"/>
              <w:jc w:val="left"/>
              <w:rPr>
                <w:sz w:val="20"/>
              </w:rPr>
            </w:pPr>
          </w:p>
        </w:tc>
      </w:tr>
      <w:tr w:rsidR="00BF4522" w:rsidRPr="001362AE" w14:paraId="1A1E9136" w14:textId="77777777" w:rsidTr="00136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nil"/>
              <w:right w:val="nil"/>
            </w:tcBorders>
          </w:tcPr>
          <w:p w14:paraId="1A1E9133" w14:textId="77777777" w:rsidR="00BF4522" w:rsidRPr="001362AE" w:rsidRDefault="00E33CA6" w:rsidP="001362AE">
            <w:pPr>
              <w:spacing w:before="120" w:after="720"/>
              <w:jc w:val="left"/>
              <w:rPr>
                <w:sz w:val="20"/>
              </w:rPr>
            </w:pPr>
            <w:r w:rsidRPr="001362AE">
              <w:rPr>
                <w:b/>
                <w:sz w:val="20"/>
              </w:rPr>
              <w:t>Address</w:t>
            </w:r>
            <w:r w:rsidR="00984514" w:rsidRPr="001362AE">
              <w:rPr>
                <w:sz w:val="20"/>
              </w:rPr>
              <w:t xml:space="preserve"> </w:t>
            </w:r>
            <w:r w:rsidR="00984514" w:rsidRPr="001362AE">
              <w:rPr>
                <w:i/>
                <w:sz w:val="20"/>
              </w:rPr>
              <w:t>(</w:t>
            </w:r>
            <w:r w:rsidR="00BF4522" w:rsidRPr="001362AE">
              <w:rPr>
                <w:i/>
                <w:sz w:val="20"/>
              </w:rPr>
              <w:t>inc postal code</w:t>
            </w:r>
            <w:r w:rsidR="00984514" w:rsidRPr="001362AE">
              <w:rPr>
                <w:i/>
                <w:sz w:val="20"/>
              </w:rPr>
              <w:t>)</w:t>
            </w:r>
          </w:p>
        </w:tc>
        <w:tc>
          <w:tcPr>
            <w:tcW w:w="284" w:type="dxa"/>
            <w:tcBorders>
              <w:left w:val="nil"/>
              <w:right w:val="nil"/>
            </w:tcBorders>
            <w:shd w:val="clear" w:color="auto" w:fill="auto"/>
          </w:tcPr>
          <w:p w14:paraId="1A1E9134" w14:textId="77777777" w:rsidR="00BF4522" w:rsidRPr="001362AE" w:rsidRDefault="00BF4522" w:rsidP="001362AE">
            <w:pPr>
              <w:jc w:val="left"/>
              <w:rPr>
                <w:sz w:val="16"/>
                <w:szCs w:val="16"/>
              </w:rPr>
            </w:pPr>
          </w:p>
        </w:tc>
        <w:tc>
          <w:tcPr>
            <w:tcW w:w="6627" w:type="dxa"/>
            <w:gridSpan w:val="2"/>
            <w:tcBorders>
              <w:left w:val="nil"/>
              <w:right w:val="nil"/>
            </w:tcBorders>
            <w:shd w:val="clear" w:color="auto" w:fill="auto"/>
          </w:tcPr>
          <w:p w14:paraId="1A1E9135" w14:textId="77777777" w:rsidR="00BF4522" w:rsidRPr="001362AE" w:rsidRDefault="00BF4522" w:rsidP="001362AE">
            <w:pPr>
              <w:jc w:val="left"/>
              <w:rPr>
                <w:sz w:val="20"/>
              </w:rPr>
            </w:pPr>
          </w:p>
        </w:tc>
      </w:tr>
      <w:tr w:rsidR="00BF4522" w:rsidRPr="001362AE" w14:paraId="1A1E913A" w14:textId="77777777" w:rsidTr="00136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nil"/>
              <w:right w:val="nil"/>
            </w:tcBorders>
          </w:tcPr>
          <w:p w14:paraId="1A1E9137" w14:textId="77777777" w:rsidR="00BF4522" w:rsidRPr="001362AE" w:rsidRDefault="00E33CA6" w:rsidP="001362AE">
            <w:pPr>
              <w:spacing w:before="120" w:after="40"/>
              <w:jc w:val="left"/>
              <w:rPr>
                <w:sz w:val="20"/>
              </w:rPr>
            </w:pPr>
            <w:r w:rsidRPr="001362AE">
              <w:rPr>
                <w:b/>
                <w:sz w:val="20"/>
              </w:rPr>
              <w:t>Telephone No</w:t>
            </w:r>
            <w:r w:rsidR="00984514" w:rsidRPr="001362AE">
              <w:rPr>
                <w:sz w:val="20"/>
              </w:rPr>
              <w:t xml:space="preserve"> </w:t>
            </w:r>
            <w:r w:rsidR="00984514" w:rsidRPr="001362AE">
              <w:rPr>
                <w:i/>
                <w:sz w:val="20"/>
              </w:rPr>
              <w:t>(</w:t>
            </w:r>
            <w:r w:rsidR="00BF4522" w:rsidRPr="001362AE">
              <w:rPr>
                <w:i/>
                <w:sz w:val="20"/>
              </w:rPr>
              <w:t>inc STD code</w:t>
            </w:r>
            <w:r w:rsidR="00984514" w:rsidRPr="001362AE">
              <w:rPr>
                <w:i/>
                <w:sz w:val="20"/>
              </w:rPr>
              <w:t>)</w:t>
            </w:r>
          </w:p>
        </w:tc>
        <w:tc>
          <w:tcPr>
            <w:tcW w:w="284" w:type="dxa"/>
            <w:tcBorders>
              <w:left w:val="nil"/>
              <w:right w:val="nil"/>
            </w:tcBorders>
            <w:shd w:val="clear" w:color="auto" w:fill="auto"/>
          </w:tcPr>
          <w:p w14:paraId="1A1E9138" w14:textId="77777777" w:rsidR="00BF4522" w:rsidRPr="001362AE" w:rsidRDefault="00BF4522" w:rsidP="001362AE">
            <w:pPr>
              <w:jc w:val="left"/>
              <w:rPr>
                <w:sz w:val="16"/>
                <w:szCs w:val="16"/>
              </w:rPr>
            </w:pPr>
          </w:p>
        </w:tc>
        <w:tc>
          <w:tcPr>
            <w:tcW w:w="6627" w:type="dxa"/>
            <w:gridSpan w:val="2"/>
            <w:tcBorders>
              <w:left w:val="nil"/>
              <w:right w:val="nil"/>
            </w:tcBorders>
            <w:shd w:val="clear" w:color="auto" w:fill="auto"/>
          </w:tcPr>
          <w:p w14:paraId="1A1E9139" w14:textId="77777777" w:rsidR="00BF4522" w:rsidRPr="001362AE" w:rsidRDefault="00BF4522" w:rsidP="001362AE">
            <w:pPr>
              <w:jc w:val="left"/>
              <w:rPr>
                <w:sz w:val="20"/>
              </w:rPr>
            </w:pPr>
          </w:p>
        </w:tc>
      </w:tr>
      <w:tr w:rsidR="00CE2C95" w:rsidRPr="001362AE" w14:paraId="1A1E913E" w14:textId="77777777" w:rsidTr="00136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nil"/>
              <w:right w:val="nil"/>
            </w:tcBorders>
          </w:tcPr>
          <w:p w14:paraId="1A1E913B" w14:textId="77777777" w:rsidR="00CE2C95" w:rsidRPr="001362AE" w:rsidRDefault="00CE2C95" w:rsidP="001362AE">
            <w:pPr>
              <w:spacing w:before="120" w:after="40"/>
              <w:jc w:val="left"/>
              <w:rPr>
                <w:b/>
                <w:sz w:val="20"/>
              </w:rPr>
            </w:pPr>
            <w:r>
              <w:rPr>
                <w:b/>
                <w:sz w:val="20"/>
              </w:rPr>
              <w:t>Mobile No</w:t>
            </w:r>
          </w:p>
        </w:tc>
        <w:tc>
          <w:tcPr>
            <w:tcW w:w="284" w:type="dxa"/>
            <w:tcBorders>
              <w:left w:val="nil"/>
              <w:right w:val="nil"/>
            </w:tcBorders>
            <w:shd w:val="clear" w:color="auto" w:fill="auto"/>
          </w:tcPr>
          <w:p w14:paraId="1A1E913C" w14:textId="77777777" w:rsidR="00CE2C95" w:rsidRPr="001362AE" w:rsidRDefault="00CE2C95" w:rsidP="001362AE">
            <w:pPr>
              <w:jc w:val="left"/>
              <w:rPr>
                <w:sz w:val="16"/>
                <w:szCs w:val="16"/>
              </w:rPr>
            </w:pPr>
          </w:p>
        </w:tc>
        <w:tc>
          <w:tcPr>
            <w:tcW w:w="6627" w:type="dxa"/>
            <w:gridSpan w:val="2"/>
            <w:tcBorders>
              <w:left w:val="nil"/>
              <w:right w:val="nil"/>
            </w:tcBorders>
            <w:shd w:val="clear" w:color="auto" w:fill="auto"/>
          </w:tcPr>
          <w:p w14:paraId="1A1E913D" w14:textId="77777777" w:rsidR="00CE2C95" w:rsidRPr="001362AE" w:rsidRDefault="00CE2C95" w:rsidP="001362AE">
            <w:pPr>
              <w:jc w:val="left"/>
              <w:rPr>
                <w:sz w:val="20"/>
              </w:rPr>
            </w:pPr>
          </w:p>
        </w:tc>
      </w:tr>
      <w:tr w:rsidR="00CE2C95" w:rsidRPr="001362AE" w14:paraId="1A1E9142" w14:textId="77777777" w:rsidTr="00136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nil"/>
              <w:right w:val="nil"/>
            </w:tcBorders>
          </w:tcPr>
          <w:p w14:paraId="1A1E913F" w14:textId="77777777" w:rsidR="00CE2C95" w:rsidRPr="001362AE" w:rsidRDefault="00CE2C95" w:rsidP="001362AE">
            <w:pPr>
              <w:spacing w:before="120" w:after="40"/>
              <w:jc w:val="left"/>
              <w:rPr>
                <w:b/>
                <w:sz w:val="20"/>
              </w:rPr>
            </w:pPr>
            <w:r>
              <w:rPr>
                <w:b/>
                <w:sz w:val="20"/>
              </w:rPr>
              <w:t>Email Address</w:t>
            </w:r>
          </w:p>
        </w:tc>
        <w:tc>
          <w:tcPr>
            <w:tcW w:w="284" w:type="dxa"/>
            <w:tcBorders>
              <w:left w:val="nil"/>
              <w:right w:val="nil"/>
            </w:tcBorders>
            <w:shd w:val="clear" w:color="auto" w:fill="auto"/>
          </w:tcPr>
          <w:p w14:paraId="1A1E9140" w14:textId="77777777" w:rsidR="00CE2C95" w:rsidRPr="001362AE" w:rsidRDefault="00CE2C95" w:rsidP="001362AE">
            <w:pPr>
              <w:jc w:val="left"/>
              <w:rPr>
                <w:sz w:val="16"/>
                <w:szCs w:val="16"/>
              </w:rPr>
            </w:pPr>
          </w:p>
        </w:tc>
        <w:tc>
          <w:tcPr>
            <w:tcW w:w="6627" w:type="dxa"/>
            <w:gridSpan w:val="2"/>
            <w:tcBorders>
              <w:left w:val="nil"/>
              <w:right w:val="nil"/>
            </w:tcBorders>
            <w:shd w:val="clear" w:color="auto" w:fill="auto"/>
          </w:tcPr>
          <w:p w14:paraId="1A1E9141" w14:textId="77777777" w:rsidR="00CE2C95" w:rsidRPr="001362AE" w:rsidRDefault="00CE2C95" w:rsidP="001362AE">
            <w:pPr>
              <w:jc w:val="left"/>
              <w:rPr>
                <w:sz w:val="20"/>
              </w:rPr>
            </w:pPr>
          </w:p>
        </w:tc>
      </w:tr>
      <w:tr w:rsidR="00BF4522" w:rsidRPr="001362AE" w14:paraId="1A1E9146" w14:textId="77777777" w:rsidTr="00136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nil"/>
              <w:right w:val="nil"/>
            </w:tcBorders>
          </w:tcPr>
          <w:p w14:paraId="1A1E9143" w14:textId="77777777" w:rsidR="00BF4522" w:rsidRPr="001362AE" w:rsidRDefault="00E33CA6" w:rsidP="001362AE">
            <w:pPr>
              <w:spacing w:before="120"/>
              <w:jc w:val="left"/>
              <w:rPr>
                <w:b/>
                <w:sz w:val="20"/>
              </w:rPr>
            </w:pPr>
            <w:r w:rsidRPr="001362AE">
              <w:rPr>
                <w:b/>
                <w:sz w:val="20"/>
              </w:rPr>
              <w:t>How long have you lived at this address</w:t>
            </w:r>
            <w:r w:rsidR="00BF4522" w:rsidRPr="001362AE">
              <w:rPr>
                <w:b/>
                <w:sz w:val="20"/>
              </w:rPr>
              <w:t>?</w:t>
            </w:r>
          </w:p>
        </w:tc>
        <w:tc>
          <w:tcPr>
            <w:tcW w:w="284" w:type="dxa"/>
            <w:tcBorders>
              <w:left w:val="nil"/>
              <w:right w:val="nil"/>
            </w:tcBorders>
            <w:shd w:val="clear" w:color="auto" w:fill="auto"/>
          </w:tcPr>
          <w:p w14:paraId="1A1E9144" w14:textId="77777777" w:rsidR="00BF4522" w:rsidRPr="001362AE" w:rsidRDefault="00BF4522" w:rsidP="001362AE">
            <w:pPr>
              <w:jc w:val="left"/>
              <w:rPr>
                <w:sz w:val="16"/>
                <w:szCs w:val="16"/>
              </w:rPr>
            </w:pPr>
          </w:p>
        </w:tc>
        <w:tc>
          <w:tcPr>
            <w:tcW w:w="6627" w:type="dxa"/>
            <w:gridSpan w:val="2"/>
            <w:tcBorders>
              <w:left w:val="nil"/>
              <w:right w:val="nil"/>
            </w:tcBorders>
            <w:shd w:val="clear" w:color="auto" w:fill="auto"/>
          </w:tcPr>
          <w:p w14:paraId="1A1E9145" w14:textId="77777777" w:rsidR="00BF4522" w:rsidRPr="001362AE" w:rsidRDefault="00BF4522" w:rsidP="001362AE">
            <w:pPr>
              <w:jc w:val="left"/>
              <w:rPr>
                <w:sz w:val="20"/>
              </w:rPr>
            </w:pPr>
          </w:p>
        </w:tc>
      </w:tr>
      <w:tr w:rsidR="00BF4522" w:rsidRPr="001362AE" w14:paraId="1A1E914A" w14:textId="77777777" w:rsidTr="00136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nil"/>
              <w:right w:val="nil"/>
            </w:tcBorders>
          </w:tcPr>
          <w:p w14:paraId="1A1E9147" w14:textId="77777777" w:rsidR="00BF4522" w:rsidRPr="001362AE" w:rsidRDefault="00E33CA6" w:rsidP="001362AE">
            <w:pPr>
              <w:spacing w:before="120" w:after="720"/>
              <w:jc w:val="left"/>
              <w:rPr>
                <w:b/>
                <w:sz w:val="20"/>
              </w:rPr>
            </w:pPr>
            <w:r w:rsidRPr="001362AE">
              <w:rPr>
                <w:b/>
                <w:sz w:val="20"/>
              </w:rPr>
              <w:t>If less than 5 years please list previous address(es)</w:t>
            </w:r>
          </w:p>
        </w:tc>
        <w:tc>
          <w:tcPr>
            <w:tcW w:w="284" w:type="dxa"/>
            <w:tcBorders>
              <w:left w:val="nil"/>
              <w:right w:val="nil"/>
            </w:tcBorders>
            <w:shd w:val="clear" w:color="auto" w:fill="auto"/>
          </w:tcPr>
          <w:p w14:paraId="1A1E9148" w14:textId="77777777" w:rsidR="00BF4522" w:rsidRPr="001362AE" w:rsidRDefault="00BF4522" w:rsidP="001362AE">
            <w:pPr>
              <w:jc w:val="left"/>
              <w:rPr>
                <w:sz w:val="16"/>
                <w:szCs w:val="16"/>
              </w:rPr>
            </w:pPr>
          </w:p>
        </w:tc>
        <w:tc>
          <w:tcPr>
            <w:tcW w:w="6627" w:type="dxa"/>
            <w:gridSpan w:val="2"/>
            <w:tcBorders>
              <w:left w:val="nil"/>
              <w:right w:val="nil"/>
            </w:tcBorders>
            <w:shd w:val="clear" w:color="auto" w:fill="auto"/>
          </w:tcPr>
          <w:p w14:paraId="1A1E9149" w14:textId="77777777" w:rsidR="00BF4522" w:rsidRPr="001362AE" w:rsidRDefault="00BF4522" w:rsidP="001362AE">
            <w:pPr>
              <w:jc w:val="left"/>
              <w:rPr>
                <w:sz w:val="20"/>
              </w:rPr>
            </w:pPr>
          </w:p>
        </w:tc>
      </w:tr>
      <w:tr w:rsidR="00752558" w:rsidRPr="001362AE" w14:paraId="1A1E914E" w14:textId="77777777" w:rsidTr="001362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left w:val="nil"/>
              <w:right w:val="nil"/>
            </w:tcBorders>
          </w:tcPr>
          <w:p w14:paraId="1A1E914B" w14:textId="77777777" w:rsidR="00752558" w:rsidRPr="001362AE" w:rsidRDefault="00E33CA6" w:rsidP="001362AE">
            <w:pPr>
              <w:spacing w:before="120" w:after="40"/>
              <w:jc w:val="left"/>
              <w:rPr>
                <w:b/>
                <w:sz w:val="20"/>
              </w:rPr>
            </w:pPr>
            <w:r w:rsidRPr="001362AE">
              <w:rPr>
                <w:b/>
                <w:sz w:val="20"/>
              </w:rPr>
              <w:t>National Insurance Number</w:t>
            </w:r>
          </w:p>
        </w:tc>
        <w:tc>
          <w:tcPr>
            <w:tcW w:w="284" w:type="dxa"/>
            <w:tcBorders>
              <w:left w:val="nil"/>
              <w:right w:val="nil"/>
            </w:tcBorders>
            <w:shd w:val="clear" w:color="auto" w:fill="auto"/>
          </w:tcPr>
          <w:p w14:paraId="1A1E914C" w14:textId="77777777" w:rsidR="00752558" w:rsidRPr="001362AE" w:rsidRDefault="00752558" w:rsidP="001362AE">
            <w:pPr>
              <w:jc w:val="left"/>
              <w:rPr>
                <w:sz w:val="16"/>
                <w:szCs w:val="16"/>
              </w:rPr>
            </w:pPr>
          </w:p>
        </w:tc>
        <w:tc>
          <w:tcPr>
            <w:tcW w:w="6627" w:type="dxa"/>
            <w:gridSpan w:val="2"/>
            <w:tcBorders>
              <w:left w:val="nil"/>
              <w:right w:val="nil"/>
            </w:tcBorders>
            <w:shd w:val="clear" w:color="auto" w:fill="auto"/>
          </w:tcPr>
          <w:p w14:paraId="1A1E914D" w14:textId="77777777" w:rsidR="00752558" w:rsidRPr="001362AE" w:rsidRDefault="00752558" w:rsidP="001362AE">
            <w:pPr>
              <w:jc w:val="left"/>
              <w:rPr>
                <w:sz w:val="20"/>
              </w:rPr>
            </w:pPr>
          </w:p>
        </w:tc>
      </w:tr>
    </w:tbl>
    <w:p w14:paraId="1A1E914F" w14:textId="77777777" w:rsidR="00752558" w:rsidRPr="00CE2C95" w:rsidRDefault="00752558">
      <w:pPr>
        <w:jc w:val="left"/>
        <w:rPr>
          <w:sz w:val="16"/>
          <w:szCs w:val="16"/>
        </w:rPr>
      </w:pPr>
    </w:p>
    <w:tbl>
      <w:tblPr>
        <w:tblW w:w="1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83"/>
        <w:gridCol w:w="2470"/>
        <w:gridCol w:w="792"/>
        <w:gridCol w:w="1846"/>
        <w:gridCol w:w="1838"/>
        <w:gridCol w:w="74"/>
        <w:gridCol w:w="959"/>
        <w:gridCol w:w="26"/>
        <w:gridCol w:w="240"/>
      </w:tblGrid>
      <w:tr w:rsidR="00BF4522" w:rsidRPr="001362AE" w14:paraId="1A1E9153" w14:textId="77777777" w:rsidTr="001E0BF0">
        <w:trPr>
          <w:gridAfter w:val="4"/>
          <w:wAfter w:w="1299" w:type="dxa"/>
        </w:trPr>
        <w:tc>
          <w:tcPr>
            <w:tcW w:w="3227" w:type="dxa"/>
            <w:tcBorders>
              <w:left w:val="nil"/>
              <w:right w:val="nil"/>
            </w:tcBorders>
          </w:tcPr>
          <w:p w14:paraId="1A1E9150" w14:textId="77777777" w:rsidR="00BF4522" w:rsidRPr="001362AE" w:rsidRDefault="00885416" w:rsidP="001362AE">
            <w:pPr>
              <w:spacing w:before="120" w:after="600"/>
              <w:jc w:val="left"/>
              <w:rPr>
                <w:b/>
                <w:sz w:val="20"/>
              </w:rPr>
            </w:pPr>
            <w:r w:rsidRPr="001362AE">
              <w:rPr>
                <w:b/>
                <w:sz w:val="20"/>
              </w:rPr>
              <w:t>Present Employer</w:t>
            </w:r>
          </w:p>
        </w:tc>
        <w:tc>
          <w:tcPr>
            <w:tcW w:w="283" w:type="dxa"/>
            <w:tcBorders>
              <w:left w:val="nil"/>
              <w:right w:val="nil"/>
            </w:tcBorders>
            <w:shd w:val="clear" w:color="auto" w:fill="auto"/>
          </w:tcPr>
          <w:p w14:paraId="1A1E9151" w14:textId="77777777" w:rsidR="00BF4522" w:rsidRPr="001362AE" w:rsidRDefault="00BF4522" w:rsidP="001362AE">
            <w:pPr>
              <w:jc w:val="left"/>
              <w:rPr>
                <w:sz w:val="20"/>
              </w:rPr>
            </w:pPr>
          </w:p>
        </w:tc>
        <w:tc>
          <w:tcPr>
            <w:tcW w:w="6946" w:type="dxa"/>
            <w:gridSpan w:val="4"/>
            <w:tcBorders>
              <w:left w:val="nil"/>
              <w:right w:val="nil"/>
            </w:tcBorders>
            <w:shd w:val="clear" w:color="auto" w:fill="auto"/>
          </w:tcPr>
          <w:p w14:paraId="1A1E9152" w14:textId="77777777" w:rsidR="00BF4522" w:rsidRPr="001362AE" w:rsidRDefault="00BF4522" w:rsidP="001362AE">
            <w:pPr>
              <w:jc w:val="left"/>
              <w:rPr>
                <w:sz w:val="20"/>
              </w:rPr>
            </w:pPr>
          </w:p>
        </w:tc>
      </w:tr>
      <w:tr w:rsidR="00BF4522" w:rsidRPr="001362AE" w14:paraId="1A1E9157" w14:textId="77777777" w:rsidTr="001E0BF0">
        <w:trPr>
          <w:gridAfter w:val="4"/>
          <w:wAfter w:w="1299" w:type="dxa"/>
        </w:trPr>
        <w:tc>
          <w:tcPr>
            <w:tcW w:w="3227" w:type="dxa"/>
            <w:tcBorders>
              <w:left w:val="nil"/>
              <w:bottom w:val="single" w:sz="4" w:space="0" w:color="auto"/>
              <w:right w:val="nil"/>
            </w:tcBorders>
          </w:tcPr>
          <w:p w14:paraId="1A1E9154" w14:textId="77777777" w:rsidR="00BF4522" w:rsidRPr="001362AE" w:rsidRDefault="00885416" w:rsidP="001362AE">
            <w:pPr>
              <w:spacing w:before="120" w:after="720"/>
              <w:jc w:val="left"/>
              <w:rPr>
                <w:b/>
                <w:sz w:val="20"/>
              </w:rPr>
            </w:pPr>
            <w:r w:rsidRPr="001362AE">
              <w:rPr>
                <w:b/>
                <w:sz w:val="20"/>
              </w:rPr>
              <w:t>Address</w:t>
            </w:r>
          </w:p>
        </w:tc>
        <w:tc>
          <w:tcPr>
            <w:tcW w:w="283" w:type="dxa"/>
            <w:tcBorders>
              <w:left w:val="nil"/>
              <w:bottom w:val="single" w:sz="4" w:space="0" w:color="auto"/>
              <w:right w:val="nil"/>
            </w:tcBorders>
            <w:shd w:val="clear" w:color="auto" w:fill="auto"/>
          </w:tcPr>
          <w:p w14:paraId="1A1E9155" w14:textId="77777777" w:rsidR="00BF4522" w:rsidRPr="001362AE" w:rsidRDefault="00BF4522" w:rsidP="001362AE">
            <w:pPr>
              <w:jc w:val="left"/>
              <w:rPr>
                <w:sz w:val="20"/>
              </w:rPr>
            </w:pPr>
          </w:p>
        </w:tc>
        <w:tc>
          <w:tcPr>
            <w:tcW w:w="6946" w:type="dxa"/>
            <w:gridSpan w:val="4"/>
            <w:tcBorders>
              <w:left w:val="nil"/>
              <w:bottom w:val="single" w:sz="4" w:space="0" w:color="auto"/>
              <w:right w:val="nil"/>
            </w:tcBorders>
            <w:shd w:val="clear" w:color="auto" w:fill="auto"/>
          </w:tcPr>
          <w:p w14:paraId="1A1E9156" w14:textId="77777777" w:rsidR="00BF4522" w:rsidRPr="001362AE" w:rsidRDefault="00BF4522" w:rsidP="001362AE">
            <w:pPr>
              <w:jc w:val="left"/>
              <w:rPr>
                <w:sz w:val="20"/>
              </w:rPr>
            </w:pPr>
          </w:p>
        </w:tc>
      </w:tr>
      <w:tr w:rsidR="00BF4522" w:rsidRPr="001362AE" w14:paraId="1A1E915B" w14:textId="77777777" w:rsidTr="001E0BF0">
        <w:trPr>
          <w:gridAfter w:val="4"/>
          <w:wAfter w:w="1299" w:type="dxa"/>
        </w:trPr>
        <w:tc>
          <w:tcPr>
            <w:tcW w:w="3227" w:type="dxa"/>
            <w:tcBorders>
              <w:left w:val="nil"/>
              <w:bottom w:val="single" w:sz="4" w:space="0" w:color="auto"/>
              <w:right w:val="nil"/>
            </w:tcBorders>
          </w:tcPr>
          <w:p w14:paraId="1A1E9158" w14:textId="77777777" w:rsidR="00BF4522" w:rsidRPr="001362AE" w:rsidRDefault="00885416" w:rsidP="001362AE">
            <w:pPr>
              <w:spacing w:before="120" w:after="600"/>
              <w:jc w:val="left"/>
              <w:rPr>
                <w:b/>
                <w:sz w:val="20"/>
              </w:rPr>
            </w:pPr>
            <w:r w:rsidRPr="001362AE">
              <w:rPr>
                <w:b/>
                <w:sz w:val="20"/>
              </w:rPr>
              <w:t>Type of Work</w:t>
            </w:r>
          </w:p>
        </w:tc>
        <w:tc>
          <w:tcPr>
            <w:tcW w:w="283" w:type="dxa"/>
            <w:tcBorders>
              <w:left w:val="nil"/>
              <w:bottom w:val="single" w:sz="4" w:space="0" w:color="auto"/>
              <w:right w:val="nil"/>
            </w:tcBorders>
            <w:shd w:val="clear" w:color="auto" w:fill="auto"/>
          </w:tcPr>
          <w:p w14:paraId="1A1E9159" w14:textId="77777777" w:rsidR="00BF4522" w:rsidRPr="001362AE" w:rsidRDefault="00BF4522" w:rsidP="001362AE">
            <w:pPr>
              <w:jc w:val="left"/>
              <w:rPr>
                <w:sz w:val="20"/>
              </w:rPr>
            </w:pPr>
          </w:p>
        </w:tc>
        <w:tc>
          <w:tcPr>
            <w:tcW w:w="6946" w:type="dxa"/>
            <w:gridSpan w:val="4"/>
            <w:tcBorders>
              <w:left w:val="nil"/>
              <w:bottom w:val="single" w:sz="4" w:space="0" w:color="auto"/>
              <w:right w:val="nil"/>
            </w:tcBorders>
            <w:shd w:val="clear" w:color="auto" w:fill="auto"/>
          </w:tcPr>
          <w:p w14:paraId="1A1E915A" w14:textId="77777777" w:rsidR="00BF4522" w:rsidRPr="001362AE" w:rsidRDefault="00BF4522" w:rsidP="001362AE">
            <w:pPr>
              <w:jc w:val="left"/>
              <w:rPr>
                <w:sz w:val="20"/>
              </w:rPr>
            </w:pPr>
          </w:p>
        </w:tc>
      </w:tr>
      <w:tr w:rsidR="008E6233" w:rsidRPr="001362AE" w14:paraId="1A1E915F" w14:textId="77777777" w:rsidTr="001E0BF0">
        <w:trPr>
          <w:gridAfter w:val="4"/>
          <w:wAfter w:w="1299" w:type="dxa"/>
        </w:trPr>
        <w:tc>
          <w:tcPr>
            <w:tcW w:w="3227" w:type="dxa"/>
            <w:tcBorders>
              <w:top w:val="single" w:sz="4" w:space="0" w:color="auto"/>
              <w:left w:val="nil"/>
              <w:right w:val="nil"/>
            </w:tcBorders>
            <w:shd w:val="clear" w:color="auto" w:fill="FF0000"/>
          </w:tcPr>
          <w:p w14:paraId="1A1E915C" w14:textId="77777777" w:rsidR="008E6233" w:rsidRPr="001362AE" w:rsidRDefault="008E6233" w:rsidP="001362AE">
            <w:pPr>
              <w:jc w:val="left"/>
              <w:rPr>
                <w:b/>
                <w:sz w:val="8"/>
                <w:szCs w:val="8"/>
              </w:rPr>
            </w:pPr>
          </w:p>
        </w:tc>
        <w:tc>
          <w:tcPr>
            <w:tcW w:w="283" w:type="dxa"/>
            <w:tcBorders>
              <w:top w:val="single" w:sz="4" w:space="0" w:color="auto"/>
              <w:left w:val="nil"/>
              <w:right w:val="nil"/>
            </w:tcBorders>
            <w:shd w:val="clear" w:color="auto" w:fill="FF0000"/>
          </w:tcPr>
          <w:p w14:paraId="1A1E915D" w14:textId="77777777" w:rsidR="008E6233" w:rsidRPr="001362AE" w:rsidRDefault="008E6233" w:rsidP="001362AE">
            <w:pPr>
              <w:jc w:val="left"/>
              <w:rPr>
                <w:sz w:val="8"/>
                <w:szCs w:val="8"/>
              </w:rPr>
            </w:pPr>
          </w:p>
        </w:tc>
        <w:tc>
          <w:tcPr>
            <w:tcW w:w="6946" w:type="dxa"/>
            <w:gridSpan w:val="4"/>
            <w:tcBorders>
              <w:top w:val="single" w:sz="4" w:space="0" w:color="auto"/>
              <w:left w:val="nil"/>
              <w:right w:val="nil"/>
            </w:tcBorders>
            <w:shd w:val="clear" w:color="auto" w:fill="FF0000"/>
          </w:tcPr>
          <w:p w14:paraId="1A1E915E" w14:textId="77777777" w:rsidR="008E6233" w:rsidRPr="001362AE" w:rsidRDefault="008E6233" w:rsidP="001362AE">
            <w:pPr>
              <w:jc w:val="left"/>
              <w:rPr>
                <w:sz w:val="8"/>
                <w:szCs w:val="8"/>
              </w:rPr>
            </w:pPr>
          </w:p>
        </w:tc>
      </w:tr>
      <w:tr w:rsidR="00CA1724" w:rsidRPr="001362AE" w14:paraId="1A1E9162" w14:textId="77777777" w:rsidTr="001E0BF0">
        <w:trPr>
          <w:gridAfter w:val="1"/>
          <w:wAfter w:w="240" w:type="dxa"/>
        </w:trPr>
        <w:tc>
          <w:tcPr>
            <w:tcW w:w="8618" w:type="dxa"/>
            <w:gridSpan w:val="5"/>
            <w:tcBorders>
              <w:top w:val="nil"/>
              <w:left w:val="nil"/>
              <w:bottom w:val="nil"/>
              <w:right w:val="nil"/>
            </w:tcBorders>
          </w:tcPr>
          <w:p w14:paraId="1A1E9160" w14:textId="77777777" w:rsidR="00CA1724" w:rsidRPr="001362AE" w:rsidRDefault="00885416" w:rsidP="001362AE">
            <w:pPr>
              <w:spacing w:before="120" w:after="840"/>
              <w:jc w:val="left"/>
              <w:rPr>
                <w:b/>
                <w:sz w:val="20"/>
              </w:rPr>
            </w:pPr>
            <w:r w:rsidRPr="001362AE">
              <w:rPr>
                <w:b/>
                <w:sz w:val="20"/>
              </w:rPr>
              <w:lastRenderedPageBreak/>
              <w:t>Professional Qualifications</w:t>
            </w:r>
          </w:p>
        </w:tc>
        <w:tc>
          <w:tcPr>
            <w:tcW w:w="2897" w:type="dxa"/>
            <w:gridSpan w:val="4"/>
            <w:tcBorders>
              <w:top w:val="nil"/>
              <w:left w:val="nil"/>
              <w:bottom w:val="nil"/>
              <w:right w:val="nil"/>
            </w:tcBorders>
          </w:tcPr>
          <w:p w14:paraId="1A1E9161" w14:textId="77777777" w:rsidR="00CA1724" w:rsidRPr="001362AE" w:rsidRDefault="00CA1724" w:rsidP="001362AE">
            <w:pPr>
              <w:jc w:val="left"/>
              <w:rPr>
                <w:sz w:val="20"/>
              </w:rPr>
            </w:pPr>
          </w:p>
        </w:tc>
      </w:tr>
      <w:tr w:rsidR="00086AC3" w:rsidRPr="001362AE" w14:paraId="1A1E9166" w14:textId="77777777" w:rsidTr="001E0BF0">
        <w:trPr>
          <w:gridAfter w:val="1"/>
          <w:wAfter w:w="240" w:type="dxa"/>
        </w:trPr>
        <w:tc>
          <w:tcPr>
            <w:tcW w:w="5980" w:type="dxa"/>
            <w:gridSpan w:val="3"/>
            <w:tcBorders>
              <w:left w:val="nil"/>
              <w:right w:val="nil"/>
            </w:tcBorders>
            <w:shd w:val="clear" w:color="auto" w:fill="FF0000"/>
          </w:tcPr>
          <w:p w14:paraId="1A1E9163" w14:textId="77777777" w:rsidR="00086AC3" w:rsidRPr="001362AE" w:rsidRDefault="00086AC3" w:rsidP="001362AE">
            <w:pPr>
              <w:jc w:val="left"/>
              <w:rPr>
                <w:b/>
                <w:sz w:val="8"/>
                <w:szCs w:val="8"/>
              </w:rPr>
            </w:pPr>
          </w:p>
        </w:tc>
        <w:tc>
          <w:tcPr>
            <w:tcW w:w="792" w:type="dxa"/>
            <w:tcBorders>
              <w:left w:val="nil"/>
              <w:right w:val="nil"/>
            </w:tcBorders>
            <w:shd w:val="clear" w:color="auto" w:fill="FF0000"/>
          </w:tcPr>
          <w:p w14:paraId="1A1E9164" w14:textId="77777777" w:rsidR="00086AC3" w:rsidRPr="001362AE" w:rsidRDefault="00086AC3" w:rsidP="001362AE">
            <w:pPr>
              <w:jc w:val="left"/>
              <w:rPr>
                <w:sz w:val="8"/>
                <w:szCs w:val="8"/>
              </w:rPr>
            </w:pPr>
          </w:p>
        </w:tc>
        <w:tc>
          <w:tcPr>
            <w:tcW w:w="4743" w:type="dxa"/>
            <w:gridSpan w:val="5"/>
            <w:tcBorders>
              <w:left w:val="nil"/>
              <w:right w:val="nil"/>
            </w:tcBorders>
            <w:shd w:val="clear" w:color="auto" w:fill="FF0000"/>
          </w:tcPr>
          <w:p w14:paraId="1A1E9165" w14:textId="77777777" w:rsidR="00086AC3" w:rsidRPr="001362AE" w:rsidRDefault="00086AC3" w:rsidP="001362AE">
            <w:pPr>
              <w:jc w:val="left"/>
              <w:rPr>
                <w:sz w:val="8"/>
                <w:szCs w:val="8"/>
              </w:rPr>
            </w:pPr>
          </w:p>
        </w:tc>
      </w:tr>
      <w:tr w:rsidR="00086AC3" w:rsidRPr="001362AE" w14:paraId="1A1E916A" w14:textId="77777777" w:rsidTr="001E0BF0">
        <w:trPr>
          <w:gridAfter w:val="2"/>
          <w:wAfter w:w="266" w:type="dxa"/>
        </w:trPr>
        <w:tc>
          <w:tcPr>
            <w:tcW w:w="8618" w:type="dxa"/>
            <w:gridSpan w:val="5"/>
            <w:tcBorders>
              <w:left w:val="nil"/>
              <w:bottom w:val="nil"/>
              <w:right w:val="nil"/>
            </w:tcBorders>
          </w:tcPr>
          <w:p w14:paraId="1A1E9167" w14:textId="77777777" w:rsidR="00086AC3" w:rsidRPr="001362AE" w:rsidRDefault="00086AC3" w:rsidP="001362AE">
            <w:pPr>
              <w:spacing w:before="120"/>
              <w:jc w:val="left"/>
              <w:rPr>
                <w:b/>
                <w:sz w:val="20"/>
              </w:rPr>
            </w:pPr>
            <w:r w:rsidRPr="001362AE">
              <w:rPr>
                <w:b/>
                <w:sz w:val="20"/>
              </w:rPr>
              <w:t>Additional Information</w:t>
            </w:r>
          </w:p>
          <w:p w14:paraId="1A1E9168" w14:textId="77777777" w:rsidR="00086AC3" w:rsidRPr="001362AE" w:rsidRDefault="00086AC3" w:rsidP="001362AE">
            <w:pPr>
              <w:jc w:val="left"/>
              <w:rPr>
                <w:sz w:val="20"/>
              </w:rPr>
            </w:pPr>
          </w:p>
        </w:tc>
        <w:tc>
          <w:tcPr>
            <w:tcW w:w="2871" w:type="dxa"/>
            <w:gridSpan w:val="3"/>
            <w:tcBorders>
              <w:left w:val="nil"/>
              <w:bottom w:val="nil"/>
              <w:right w:val="nil"/>
            </w:tcBorders>
          </w:tcPr>
          <w:p w14:paraId="1A1E9169" w14:textId="77777777" w:rsidR="00086AC3" w:rsidRPr="001362AE" w:rsidRDefault="00086AC3" w:rsidP="001362AE">
            <w:pPr>
              <w:jc w:val="left"/>
              <w:rPr>
                <w:sz w:val="20"/>
              </w:rPr>
            </w:pPr>
          </w:p>
        </w:tc>
      </w:tr>
      <w:tr w:rsidR="00CA1724" w:rsidRPr="001362AE" w14:paraId="1A1E916D" w14:textId="77777777" w:rsidTr="001E0BF0">
        <w:tc>
          <w:tcPr>
            <w:tcW w:w="10530" w:type="dxa"/>
            <w:gridSpan w:val="7"/>
            <w:tcBorders>
              <w:top w:val="nil"/>
              <w:left w:val="nil"/>
              <w:bottom w:val="nil"/>
              <w:right w:val="nil"/>
            </w:tcBorders>
          </w:tcPr>
          <w:p w14:paraId="1A1E916B" w14:textId="77777777" w:rsidR="00CA1724" w:rsidRPr="001362AE" w:rsidRDefault="00CA1724" w:rsidP="00412B46">
            <w:pPr>
              <w:numPr>
                <w:ilvl w:val="0"/>
                <w:numId w:val="1"/>
              </w:numPr>
              <w:spacing w:before="40" w:after="480"/>
              <w:jc w:val="left"/>
              <w:rPr>
                <w:sz w:val="20"/>
              </w:rPr>
            </w:pPr>
            <w:r w:rsidRPr="001362AE">
              <w:rPr>
                <w:sz w:val="20"/>
              </w:rPr>
              <w:t xml:space="preserve">Have you ever been approved as a </w:t>
            </w:r>
            <w:r w:rsidR="005F21F6">
              <w:rPr>
                <w:sz w:val="20"/>
              </w:rPr>
              <w:t>Chaperone</w:t>
            </w:r>
            <w:r w:rsidRPr="001362AE">
              <w:rPr>
                <w:sz w:val="20"/>
              </w:rPr>
              <w:t>?  If so, when and by which Authority?</w:t>
            </w:r>
          </w:p>
        </w:tc>
        <w:tc>
          <w:tcPr>
            <w:tcW w:w="1225" w:type="dxa"/>
            <w:gridSpan w:val="3"/>
            <w:tcBorders>
              <w:top w:val="nil"/>
              <w:left w:val="nil"/>
              <w:bottom w:val="nil"/>
              <w:right w:val="nil"/>
            </w:tcBorders>
          </w:tcPr>
          <w:p w14:paraId="1A1E916C" w14:textId="77777777" w:rsidR="00CA1724" w:rsidRPr="001362AE" w:rsidRDefault="00CA1724" w:rsidP="001362AE">
            <w:pPr>
              <w:jc w:val="left"/>
              <w:rPr>
                <w:sz w:val="20"/>
              </w:rPr>
            </w:pPr>
          </w:p>
        </w:tc>
      </w:tr>
      <w:tr w:rsidR="00CA1724" w:rsidRPr="001362AE" w14:paraId="1A1E9170" w14:textId="77777777" w:rsidTr="001E0BF0">
        <w:tc>
          <w:tcPr>
            <w:tcW w:w="10530" w:type="dxa"/>
            <w:gridSpan w:val="7"/>
            <w:tcBorders>
              <w:top w:val="nil"/>
              <w:left w:val="nil"/>
              <w:bottom w:val="nil"/>
              <w:right w:val="nil"/>
            </w:tcBorders>
          </w:tcPr>
          <w:p w14:paraId="1A1E916E" w14:textId="77777777" w:rsidR="00CA1724" w:rsidRPr="001362AE" w:rsidRDefault="002B53D1" w:rsidP="001362AE">
            <w:pPr>
              <w:numPr>
                <w:ilvl w:val="0"/>
                <w:numId w:val="1"/>
              </w:numPr>
              <w:spacing w:before="40" w:after="480"/>
              <w:jc w:val="left"/>
              <w:rPr>
                <w:sz w:val="20"/>
              </w:rPr>
            </w:pPr>
            <w:r w:rsidRPr="001362AE">
              <w:rPr>
                <w:sz w:val="20"/>
              </w:rPr>
              <w:t>Are/were you</w:t>
            </w:r>
            <w:r w:rsidR="00CA1724" w:rsidRPr="001362AE">
              <w:rPr>
                <w:sz w:val="20"/>
              </w:rPr>
              <w:t xml:space="preserve"> a registered child minder or foster carer?  If so, when and with which Authority?</w:t>
            </w:r>
          </w:p>
        </w:tc>
        <w:tc>
          <w:tcPr>
            <w:tcW w:w="1225" w:type="dxa"/>
            <w:gridSpan w:val="3"/>
            <w:tcBorders>
              <w:top w:val="nil"/>
              <w:left w:val="nil"/>
              <w:bottom w:val="nil"/>
              <w:right w:val="nil"/>
            </w:tcBorders>
          </w:tcPr>
          <w:p w14:paraId="1A1E916F" w14:textId="77777777" w:rsidR="00CA1724" w:rsidRPr="001362AE" w:rsidRDefault="00CA1724" w:rsidP="001362AE">
            <w:pPr>
              <w:jc w:val="left"/>
              <w:rPr>
                <w:sz w:val="20"/>
              </w:rPr>
            </w:pPr>
          </w:p>
        </w:tc>
      </w:tr>
      <w:tr w:rsidR="00CA1724" w:rsidRPr="001362AE" w14:paraId="1A1E9173" w14:textId="77777777" w:rsidTr="001E0BF0">
        <w:tc>
          <w:tcPr>
            <w:tcW w:w="10530" w:type="dxa"/>
            <w:gridSpan w:val="7"/>
            <w:tcBorders>
              <w:top w:val="nil"/>
              <w:left w:val="nil"/>
              <w:bottom w:val="nil"/>
              <w:right w:val="nil"/>
            </w:tcBorders>
          </w:tcPr>
          <w:p w14:paraId="1A1E9171" w14:textId="77777777" w:rsidR="00927760" w:rsidRPr="001362AE" w:rsidRDefault="00CA1724" w:rsidP="001362AE">
            <w:pPr>
              <w:numPr>
                <w:ilvl w:val="0"/>
                <w:numId w:val="1"/>
              </w:numPr>
              <w:spacing w:before="40" w:after="480"/>
              <w:jc w:val="left"/>
              <w:rPr>
                <w:sz w:val="20"/>
              </w:rPr>
            </w:pPr>
            <w:r w:rsidRPr="001362AE">
              <w:rPr>
                <w:sz w:val="20"/>
              </w:rPr>
              <w:t xml:space="preserve">Have you received first aid training?  If so, </w:t>
            </w:r>
            <w:r w:rsidR="00927760" w:rsidRPr="001362AE">
              <w:rPr>
                <w:sz w:val="20"/>
              </w:rPr>
              <w:t xml:space="preserve">provide copy of certificate or details of training provider and dates for </w:t>
            </w:r>
            <w:r w:rsidR="006800DF" w:rsidRPr="001362AE">
              <w:rPr>
                <w:sz w:val="20"/>
              </w:rPr>
              <w:t>ver</w:t>
            </w:r>
            <w:r w:rsidR="00927760" w:rsidRPr="001362AE">
              <w:rPr>
                <w:sz w:val="20"/>
              </w:rPr>
              <w:t>ification purposes.</w:t>
            </w:r>
          </w:p>
        </w:tc>
        <w:tc>
          <w:tcPr>
            <w:tcW w:w="1225" w:type="dxa"/>
            <w:gridSpan w:val="3"/>
            <w:tcBorders>
              <w:top w:val="nil"/>
              <w:left w:val="nil"/>
              <w:bottom w:val="nil"/>
              <w:right w:val="nil"/>
            </w:tcBorders>
          </w:tcPr>
          <w:p w14:paraId="1A1E9172" w14:textId="77777777" w:rsidR="00CA1724" w:rsidRPr="001362AE" w:rsidRDefault="00CA1724" w:rsidP="001362AE">
            <w:pPr>
              <w:jc w:val="left"/>
              <w:rPr>
                <w:sz w:val="20"/>
              </w:rPr>
            </w:pPr>
          </w:p>
        </w:tc>
      </w:tr>
      <w:tr w:rsidR="00927760" w:rsidRPr="001362AE" w14:paraId="1A1E917E" w14:textId="77777777" w:rsidTr="001E0BF0">
        <w:tc>
          <w:tcPr>
            <w:tcW w:w="10530" w:type="dxa"/>
            <w:gridSpan w:val="7"/>
            <w:tcBorders>
              <w:top w:val="nil"/>
              <w:left w:val="nil"/>
              <w:bottom w:val="nil"/>
              <w:right w:val="nil"/>
            </w:tcBorders>
          </w:tcPr>
          <w:p w14:paraId="1A1E9174" w14:textId="77777777" w:rsidR="00927760" w:rsidRDefault="00927760" w:rsidP="001362AE">
            <w:pPr>
              <w:numPr>
                <w:ilvl w:val="0"/>
                <w:numId w:val="1"/>
              </w:numPr>
              <w:spacing w:before="40" w:after="480"/>
              <w:jc w:val="left"/>
              <w:rPr>
                <w:sz w:val="20"/>
              </w:rPr>
            </w:pPr>
            <w:r w:rsidRPr="001362AE">
              <w:rPr>
                <w:sz w:val="20"/>
              </w:rPr>
              <w:t>Have you undertaken Child Protection training</w:t>
            </w:r>
            <w:r w:rsidR="00086AC3" w:rsidRPr="001362AE">
              <w:rPr>
                <w:sz w:val="20"/>
              </w:rPr>
              <w:t xml:space="preserve"> in the last three years</w:t>
            </w:r>
            <w:r w:rsidRPr="001362AE">
              <w:rPr>
                <w:sz w:val="20"/>
              </w:rPr>
              <w:t>?  If so, provide copy of certificate or details of provider</w:t>
            </w:r>
            <w:r w:rsidR="002A232C" w:rsidRPr="001362AE">
              <w:rPr>
                <w:sz w:val="20"/>
              </w:rPr>
              <w:t xml:space="preserve"> and dates</w:t>
            </w:r>
            <w:r w:rsidRPr="001362AE">
              <w:rPr>
                <w:sz w:val="20"/>
              </w:rPr>
              <w:t>, for verification purposes.</w:t>
            </w:r>
          </w:p>
          <w:tbl>
            <w:tblPr>
              <w:tblpPr w:leftFromText="180" w:rightFromText="180" w:vertAnchor="text" w:horzAnchor="margin" w:tblpY="1086"/>
              <w:tblOverlap w:val="never"/>
              <w:tblW w:w="10314" w:type="dxa"/>
              <w:tblLook w:val="01E0" w:firstRow="1" w:lastRow="1" w:firstColumn="1" w:lastColumn="1" w:noHBand="0" w:noVBand="0"/>
            </w:tblPr>
            <w:tblGrid>
              <w:gridCol w:w="10314"/>
            </w:tblGrid>
            <w:tr w:rsidR="0052270E" w:rsidRPr="001362AE" w14:paraId="1A1E917B" w14:textId="77777777" w:rsidTr="0052270E">
              <w:tc>
                <w:tcPr>
                  <w:tcW w:w="10314" w:type="dxa"/>
                </w:tcPr>
                <w:p w14:paraId="1A1E9175" w14:textId="77777777" w:rsidR="0052270E" w:rsidRPr="001362AE" w:rsidRDefault="0052270E" w:rsidP="0052270E">
                  <w:pPr>
                    <w:rPr>
                      <w:sz w:val="20"/>
                    </w:rPr>
                  </w:pPr>
                  <w:r>
                    <w:rPr>
                      <w:sz w:val="20"/>
                    </w:rPr>
                    <w:t>Please g</w:t>
                  </w:r>
                  <w:r w:rsidRPr="001362AE">
                    <w:rPr>
                      <w:sz w:val="20"/>
                    </w:rPr>
                    <w:t>ive below details of any relevant experience of working with children in either a voluntary or professional capacity:</w:t>
                  </w:r>
                </w:p>
                <w:p w14:paraId="1A1E9176" w14:textId="77777777" w:rsidR="0052270E" w:rsidRDefault="0052270E" w:rsidP="0052270E">
                  <w:pPr>
                    <w:rPr>
                      <w:sz w:val="20"/>
                    </w:rPr>
                  </w:pPr>
                </w:p>
                <w:p w14:paraId="1A1E9177" w14:textId="77777777" w:rsidR="0052270E" w:rsidRDefault="0052270E" w:rsidP="0052270E">
                  <w:pPr>
                    <w:rPr>
                      <w:sz w:val="20"/>
                    </w:rPr>
                  </w:pPr>
                </w:p>
                <w:p w14:paraId="1A1E9178" w14:textId="77777777" w:rsidR="0052270E" w:rsidRDefault="0052270E" w:rsidP="0052270E">
                  <w:pPr>
                    <w:rPr>
                      <w:sz w:val="20"/>
                    </w:rPr>
                  </w:pPr>
                </w:p>
                <w:p w14:paraId="1A1E9179" w14:textId="77777777" w:rsidR="0052270E" w:rsidRDefault="0052270E" w:rsidP="0052270E">
                  <w:pPr>
                    <w:rPr>
                      <w:sz w:val="20"/>
                    </w:rPr>
                  </w:pPr>
                </w:p>
                <w:p w14:paraId="1A1E917A" w14:textId="77777777" w:rsidR="00DD3A93" w:rsidRPr="001362AE" w:rsidRDefault="00DD3A93" w:rsidP="0052270E">
                  <w:pPr>
                    <w:rPr>
                      <w:sz w:val="20"/>
                    </w:rPr>
                  </w:pPr>
                </w:p>
              </w:tc>
            </w:tr>
          </w:tbl>
          <w:p w14:paraId="1A1E917C" w14:textId="77777777" w:rsidR="00DD3A93" w:rsidRPr="00DD3A93" w:rsidRDefault="00185A5B" w:rsidP="00DD3A93">
            <w:pPr>
              <w:numPr>
                <w:ilvl w:val="0"/>
                <w:numId w:val="1"/>
              </w:numPr>
              <w:spacing w:before="40" w:after="480"/>
              <w:jc w:val="left"/>
              <w:rPr>
                <w:sz w:val="20"/>
              </w:rPr>
            </w:pPr>
            <w:r>
              <w:rPr>
                <w:sz w:val="20"/>
              </w:rPr>
              <w:t xml:space="preserve">If approved will you be acting as a </w:t>
            </w:r>
            <w:r w:rsidR="00412B46">
              <w:rPr>
                <w:sz w:val="20"/>
              </w:rPr>
              <w:t>Chaperone</w:t>
            </w:r>
            <w:r>
              <w:rPr>
                <w:sz w:val="20"/>
              </w:rPr>
              <w:t xml:space="preserve"> in a volunteer or professional capacity?</w:t>
            </w:r>
          </w:p>
        </w:tc>
        <w:tc>
          <w:tcPr>
            <w:tcW w:w="1225" w:type="dxa"/>
            <w:gridSpan w:val="3"/>
            <w:tcBorders>
              <w:top w:val="nil"/>
              <w:left w:val="nil"/>
              <w:bottom w:val="nil"/>
              <w:right w:val="nil"/>
            </w:tcBorders>
          </w:tcPr>
          <w:p w14:paraId="1A1E917D" w14:textId="77777777" w:rsidR="00927760" w:rsidRPr="001362AE" w:rsidRDefault="00927760" w:rsidP="001362AE">
            <w:pPr>
              <w:jc w:val="left"/>
              <w:rPr>
                <w:sz w:val="20"/>
              </w:rPr>
            </w:pPr>
          </w:p>
        </w:tc>
      </w:tr>
    </w:tbl>
    <w:p w14:paraId="1A1E917F" w14:textId="77777777" w:rsidR="00DD3A93" w:rsidRPr="00DD3A93" w:rsidRDefault="00DD3A93">
      <w:pPr>
        <w:jc w:val="left"/>
        <w:rPr>
          <w:sz w:val="20"/>
        </w:rPr>
      </w:pPr>
      <w:r w:rsidRPr="00DD3A93">
        <w:rPr>
          <w:sz w:val="20"/>
        </w:rPr>
        <w:t>If approved, do you agree to your details being put on a list of Local Authority approved Chaperones that may be given to amateur groups and dance schools?</w:t>
      </w:r>
      <w:r w:rsidRPr="00DD3A93">
        <w:rPr>
          <w:sz w:val="20"/>
        </w:rPr>
        <w:tab/>
        <w:t>YES/NO*</w:t>
      </w:r>
    </w:p>
    <w:p w14:paraId="1A1E9180" w14:textId="77777777" w:rsidR="00DD3A93" w:rsidRDefault="00DD3A93">
      <w:pPr>
        <w:jc w:val="left"/>
      </w:pPr>
    </w:p>
    <w:p w14:paraId="1A1E9181" w14:textId="77777777" w:rsidR="00DD3A93" w:rsidRDefault="00DD3A93">
      <w:pPr>
        <w:jc w:val="left"/>
      </w:pPr>
    </w:p>
    <w:tbl>
      <w:tblPr>
        <w:tblW w:w="10456" w:type="dxa"/>
        <w:tblLayout w:type="fixed"/>
        <w:tblLook w:val="0000" w:firstRow="0" w:lastRow="0" w:firstColumn="0" w:lastColumn="0" w:noHBand="0" w:noVBand="0"/>
      </w:tblPr>
      <w:tblGrid>
        <w:gridCol w:w="10456"/>
      </w:tblGrid>
      <w:tr w:rsidR="00B45EA6" w14:paraId="1A1E9183" w14:textId="77777777">
        <w:tc>
          <w:tcPr>
            <w:tcW w:w="10456" w:type="dxa"/>
          </w:tcPr>
          <w:p w14:paraId="1A1E9182" w14:textId="77777777" w:rsidR="00B45EA6" w:rsidRDefault="00B45EA6" w:rsidP="009C6845">
            <w:pPr>
              <w:rPr>
                <w:sz w:val="20"/>
              </w:rPr>
            </w:pPr>
            <w:r>
              <w:rPr>
                <w:sz w:val="20"/>
              </w:rPr>
              <w:t>The Authority is entitled, under arrangements introduced for the protection of children, to check with the Criminal Records Bureau for the existence and content of any criminal record.  Therefore, you will be required to complete a disclosure form to enable an Enhanced check to be undertaken.</w:t>
            </w:r>
          </w:p>
        </w:tc>
      </w:tr>
    </w:tbl>
    <w:p w14:paraId="1A1E9184" w14:textId="77777777" w:rsidR="00566845" w:rsidRDefault="00566845"/>
    <w:tbl>
      <w:tblPr>
        <w:tblW w:w="0" w:type="auto"/>
        <w:tblLayout w:type="fixed"/>
        <w:tblLook w:val="0000" w:firstRow="0" w:lastRow="0" w:firstColumn="0" w:lastColumn="0" w:noHBand="0" w:noVBand="0"/>
      </w:tblPr>
      <w:tblGrid>
        <w:gridCol w:w="10314"/>
      </w:tblGrid>
      <w:tr w:rsidR="0065656B" w14:paraId="1A1E9186" w14:textId="77777777">
        <w:trPr>
          <w:cantSplit/>
        </w:trPr>
        <w:tc>
          <w:tcPr>
            <w:tcW w:w="10314" w:type="dxa"/>
          </w:tcPr>
          <w:p w14:paraId="1A1E9185" w14:textId="77777777" w:rsidR="0065656B" w:rsidRDefault="0065656B">
            <w:pPr>
              <w:rPr>
                <w:sz w:val="20"/>
              </w:rPr>
            </w:pPr>
            <w:r>
              <w:rPr>
                <w:sz w:val="20"/>
              </w:rPr>
              <w:t xml:space="preserve">The work for which you are applying will </w:t>
            </w:r>
            <w:r w:rsidR="00927760">
              <w:rPr>
                <w:sz w:val="20"/>
              </w:rPr>
              <w:t>entail</w:t>
            </w:r>
            <w:r>
              <w:rPr>
                <w:sz w:val="20"/>
              </w:rPr>
              <w:t xml:space="preserve"> regular contact with children and is exempt from the Rehabilitation of Offenders Act 1974.  Therefore, you are required to declare any convictions, cautions, bind-overs or prosecutions you may have, even if they would otherwise be regarded as 'spent' under this Act.</w:t>
            </w:r>
          </w:p>
        </w:tc>
      </w:tr>
      <w:tr w:rsidR="0065656B" w14:paraId="1A1E9188" w14:textId="77777777">
        <w:trPr>
          <w:cantSplit/>
        </w:trPr>
        <w:tc>
          <w:tcPr>
            <w:tcW w:w="10314" w:type="dxa"/>
          </w:tcPr>
          <w:p w14:paraId="1A1E9187" w14:textId="77777777" w:rsidR="0065656B" w:rsidRDefault="0065656B">
            <w:pPr>
              <w:rPr>
                <w:sz w:val="20"/>
              </w:rPr>
            </w:pPr>
          </w:p>
        </w:tc>
      </w:tr>
      <w:tr w:rsidR="0065656B" w14:paraId="1A1E918A" w14:textId="77777777">
        <w:trPr>
          <w:cantSplit/>
        </w:trPr>
        <w:tc>
          <w:tcPr>
            <w:tcW w:w="10314" w:type="dxa"/>
          </w:tcPr>
          <w:p w14:paraId="1A1E9189" w14:textId="77777777" w:rsidR="0065656B" w:rsidRDefault="0065656B" w:rsidP="0065656B">
            <w:pPr>
              <w:tabs>
                <w:tab w:val="left" w:pos="5954"/>
              </w:tabs>
              <w:rPr>
                <w:sz w:val="20"/>
              </w:rPr>
            </w:pPr>
            <w:r>
              <w:rPr>
                <w:sz w:val="20"/>
              </w:rPr>
              <w:t>Have you ever been convicted of any criminal offence?</w:t>
            </w:r>
            <w:r>
              <w:rPr>
                <w:sz w:val="20"/>
              </w:rPr>
              <w:tab/>
            </w:r>
            <w:r w:rsidR="008E6233">
              <w:rPr>
                <w:sz w:val="20"/>
              </w:rPr>
              <w:tab/>
            </w:r>
            <w:r>
              <w:rPr>
                <w:sz w:val="20"/>
              </w:rPr>
              <w:t>YES/NO (Delete as appropriate)</w:t>
            </w:r>
          </w:p>
        </w:tc>
      </w:tr>
      <w:tr w:rsidR="0065656B" w14:paraId="1A1E918C" w14:textId="77777777">
        <w:trPr>
          <w:cantSplit/>
        </w:trPr>
        <w:tc>
          <w:tcPr>
            <w:tcW w:w="10314" w:type="dxa"/>
          </w:tcPr>
          <w:p w14:paraId="1A1E918B" w14:textId="77777777" w:rsidR="0065656B" w:rsidRDefault="0065656B">
            <w:pPr>
              <w:rPr>
                <w:sz w:val="20"/>
              </w:rPr>
            </w:pPr>
          </w:p>
        </w:tc>
      </w:tr>
      <w:tr w:rsidR="0065656B" w14:paraId="1A1E918E" w14:textId="77777777">
        <w:trPr>
          <w:cantSplit/>
        </w:trPr>
        <w:tc>
          <w:tcPr>
            <w:tcW w:w="10314" w:type="dxa"/>
          </w:tcPr>
          <w:p w14:paraId="1A1E918D" w14:textId="77777777" w:rsidR="0065656B" w:rsidRDefault="0065656B">
            <w:pPr>
              <w:rPr>
                <w:sz w:val="20"/>
              </w:rPr>
            </w:pPr>
            <w:r>
              <w:rPr>
                <w:sz w:val="20"/>
              </w:rPr>
              <w:t>If YES, please specify the date of conviction, Court, nature of offence and sentence imposed.</w:t>
            </w:r>
          </w:p>
        </w:tc>
      </w:tr>
    </w:tbl>
    <w:p w14:paraId="1A1E918F" w14:textId="77777777" w:rsidR="008E6233" w:rsidRPr="00806A9A" w:rsidRDefault="008E6233">
      <w:pPr>
        <w:jc w:val="left"/>
        <w:rPr>
          <w:sz w:val="20"/>
        </w:rPr>
      </w:pPr>
    </w:p>
    <w:p w14:paraId="1A1E9190" w14:textId="77777777" w:rsidR="008E6233" w:rsidRPr="00806A9A" w:rsidRDefault="00675079">
      <w:pPr>
        <w:jc w:val="left"/>
        <w:rPr>
          <w:sz w:val="20"/>
        </w:rPr>
      </w:pPr>
      <w:r>
        <w:rPr>
          <w:noProof/>
          <w:sz w:val="20"/>
        </w:rPr>
        <mc:AlternateContent>
          <mc:Choice Requires="wps">
            <w:drawing>
              <wp:anchor distT="0" distB="0" distL="114300" distR="114300" simplePos="0" relativeHeight="251661312" behindDoc="0" locked="0" layoutInCell="1" allowOverlap="1" wp14:anchorId="1A1E91DC" wp14:editId="3B3CAC1C">
                <wp:simplePos x="0" y="0"/>
                <wp:positionH relativeFrom="column">
                  <wp:posOffset>15240</wp:posOffset>
                </wp:positionH>
                <wp:positionV relativeFrom="paragraph">
                  <wp:posOffset>40640</wp:posOffset>
                </wp:positionV>
                <wp:extent cx="6007100" cy="935355"/>
                <wp:effectExtent l="0" t="0" r="12700" b="17145"/>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7100" cy="9353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1E91EA" w14:textId="77777777" w:rsidR="00675079" w:rsidRDefault="00675079" w:rsidP="00675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1E91DC" id="_x0000_t202" coordsize="21600,21600" o:spt="202" path="m,l,21600r21600,l21600,xe">
                <v:stroke joinstyle="miter"/>
                <v:path gradientshapeok="t" o:connecttype="rect"/>
              </v:shapetype>
              <v:shape id="Text Box 3" o:spid="_x0000_s1026" type="#_x0000_t202" style="position:absolute;margin-left:1.2pt;margin-top:3.2pt;width:473pt;height:7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" fillcolor="white [3201]" strokeweight=".5pt">
                <v:textbox>
                  <w:txbxContent>
                    <w:p w14:paraId="1A1E91EA" w14:textId="77777777" w:rsidR="00675079" w:rsidRDefault="00675079" w:rsidP="00675079"/>
                  </w:txbxContent>
                </v:textbox>
              </v:shape>
            </w:pict>
          </mc:Fallback>
        </mc:AlternateContent>
      </w:r>
    </w:p>
    <w:p w14:paraId="1A1E9191" w14:textId="77777777" w:rsidR="00675079" w:rsidRDefault="00675079">
      <w:pPr>
        <w:jc w:val="left"/>
        <w:rPr>
          <w:sz w:val="20"/>
        </w:rPr>
      </w:pPr>
    </w:p>
    <w:p w14:paraId="1A1E9192" w14:textId="77777777" w:rsidR="00675079" w:rsidRDefault="00675079">
      <w:pPr>
        <w:jc w:val="left"/>
        <w:rPr>
          <w:sz w:val="20"/>
        </w:rPr>
      </w:pPr>
    </w:p>
    <w:p w14:paraId="1A1E9193" w14:textId="77777777" w:rsidR="00675079" w:rsidRDefault="00675079">
      <w:pPr>
        <w:jc w:val="left"/>
        <w:rPr>
          <w:sz w:val="20"/>
        </w:rPr>
      </w:pPr>
    </w:p>
    <w:p w14:paraId="1A1E9194" w14:textId="77777777" w:rsidR="00675079" w:rsidRDefault="00675079">
      <w:pPr>
        <w:jc w:val="left"/>
        <w:rPr>
          <w:sz w:val="20"/>
        </w:rPr>
      </w:pPr>
    </w:p>
    <w:p w14:paraId="1A1E9195" w14:textId="77777777" w:rsidR="00675079" w:rsidRDefault="00675079">
      <w:pPr>
        <w:jc w:val="left"/>
        <w:rPr>
          <w:sz w:val="20"/>
        </w:rPr>
      </w:pPr>
    </w:p>
    <w:p w14:paraId="1A1E9196" w14:textId="77777777" w:rsidR="00675079" w:rsidRDefault="00675079">
      <w:pPr>
        <w:jc w:val="left"/>
        <w:rPr>
          <w:sz w:val="20"/>
        </w:rPr>
      </w:pPr>
    </w:p>
    <w:p w14:paraId="1A1E9197" w14:textId="77777777" w:rsidR="00B45EA6" w:rsidRDefault="00B45EA6">
      <w:pPr>
        <w:jc w:val="left"/>
        <w:rPr>
          <w:sz w:val="20"/>
        </w:rPr>
      </w:pPr>
      <w:r w:rsidRPr="00B45EA6">
        <w:rPr>
          <w:sz w:val="20"/>
        </w:rPr>
        <w:t xml:space="preserve">You are </w:t>
      </w:r>
      <w:r>
        <w:rPr>
          <w:sz w:val="20"/>
        </w:rPr>
        <w:t>also required to declare any cautions, bind-overs or prosecutions you may have, even if they would otherwise be regarded as “spent” under the above Act.  Please enter details below:</w:t>
      </w:r>
    </w:p>
    <w:p w14:paraId="1A1E9198" w14:textId="77777777" w:rsidR="008E6233" w:rsidRDefault="00675079">
      <w:pPr>
        <w:jc w:val="left"/>
        <w:rPr>
          <w:sz w:val="20"/>
        </w:rPr>
      </w:pPr>
      <w:r>
        <w:rPr>
          <w:noProof/>
          <w:sz w:val="20"/>
        </w:rPr>
        <mc:AlternateContent>
          <mc:Choice Requires="wps">
            <w:drawing>
              <wp:anchor distT="0" distB="0" distL="114300" distR="114300" simplePos="0" relativeHeight="251659264" behindDoc="0" locked="0" layoutInCell="1" allowOverlap="1" wp14:anchorId="1A1E91DE" wp14:editId="21A39367">
                <wp:simplePos x="0" y="0"/>
                <wp:positionH relativeFrom="column">
                  <wp:posOffset>12508</wp:posOffset>
                </wp:positionH>
                <wp:positionV relativeFrom="paragraph">
                  <wp:posOffset>109338</wp:posOffset>
                </wp:positionV>
                <wp:extent cx="6007395" cy="786809"/>
                <wp:effectExtent l="0" t="0" r="12700" b="1333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7395" cy="78680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1E91EB" w14:textId="77777777" w:rsidR="00675079" w:rsidRDefault="006750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1E91DE" id="Text Box 2" o:spid="_x0000_s1027" type="#_x0000_t202" style="position:absolute;margin-left:1pt;margin-top:8.6pt;width:473pt;height:6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" fillcolor="white [3201]" strokeweight=".5pt">
                <v:textbox>
                  <w:txbxContent>
                    <w:p w14:paraId="1A1E91EB" w14:textId="77777777" w:rsidR="00675079" w:rsidRDefault="00675079"/>
                  </w:txbxContent>
                </v:textbox>
              </v:shape>
            </w:pict>
          </mc:Fallback>
        </mc:AlternateContent>
      </w:r>
    </w:p>
    <w:p w14:paraId="1A1E9199" w14:textId="77777777" w:rsidR="00B45EA6" w:rsidRDefault="00B45EA6">
      <w:pPr>
        <w:jc w:val="left"/>
        <w:rPr>
          <w:sz w:val="20"/>
        </w:rPr>
      </w:pPr>
    </w:p>
    <w:p w14:paraId="1A1E919A" w14:textId="77777777" w:rsidR="00DD3A93" w:rsidRPr="00B45EA6" w:rsidRDefault="00DD3A93">
      <w:pPr>
        <w:jc w:val="left"/>
        <w:rPr>
          <w:sz w:val="20"/>
        </w:rPr>
      </w:pPr>
    </w:p>
    <w:tbl>
      <w:tblPr>
        <w:tblW w:w="0" w:type="auto"/>
        <w:tblLayout w:type="fixed"/>
        <w:tblLook w:val="0000" w:firstRow="0" w:lastRow="0" w:firstColumn="0" w:lastColumn="0" w:noHBand="0" w:noVBand="0"/>
      </w:tblPr>
      <w:tblGrid>
        <w:gridCol w:w="10314"/>
      </w:tblGrid>
      <w:tr w:rsidR="00B45EA6" w:rsidRPr="005519BA" w14:paraId="1A1E919E" w14:textId="77777777">
        <w:tc>
          <w:tcPr>
            <w:tcW w:w="10314" w:type="dxa"/>
          </w:tcPr>
          <w:p w14:paraId="1A1E919B" w14:textId="77777777" w:rsidR="00675079" w:rsidRDefault="00675079" w:rsidP="00B45EA6">
            <w:pPr>
              <w:rPr>
                <w:sz w:val="20"/>
              </w:rPr>
            </w:pPr>
          </w:p>
          <w:p w14:paraId="1A1E919C" w14:textId="77777777" w:rsidR="00B45EA6" w:rsidRDefault="008E6233" w:rsidP="00B45EA6">
            <w:pPr>
              <w:rPr>
                <w:sz w:val="20"/>
              </w:rPr>
            </w:pPr>
            <w:r>
              <w:rPr>
                <w:sz w:val="20"/>
              </w:rPr>
              <w:t>Please give the name, address</w:t>
            </w:r>
            <w:r w:rsidR="009B1802">
              <w:rPr>
                <w:sz w:val="20"/>
              </w:rPr>
              <w:t>,</w:t>
            </w:r>
            <w:r w:rsidR="00144B6C">
              <w:rPr>
                <w:sz w:val="20"/>
              </w:rPr>
              <w:t xml:space="preserve"> email </w:t>
            </w:r>
            <w:r w:rsidR="00412B46">
              <w:rPr>
                <w:sz w:val="20"/>
              </w:rPr>
              <w:t>address</w:t>
            </w:r>
            <w:r w:rsidR="00144B6C">
              <w:rPr>
                <w:sz w:val="20"/>
              </w:rPr>
              <w:t>,</w:t>
            </w:r>
            <w:r>
              <w:rPr>
                <w:sz w:val="20"/>
              </w:rPr>
              <w:t xml:space="preserve"> telephone number</w:t>
            </w:r>
            <w:r w:rsidR="009B1802">
              <w:rPr>
                <w:sz w:val="20"/>
              </w:rPr>
              <w:t xml:space="preserve"> and relationship to you</w:t>
            </w:r>
            <w:r>
              <w:rPr>
                <w:sz w:val="20"/>
              </w:rPr>
              <w:t xml:space="preserve"> of two responsible persons who would be prepared to provide a reference as to your suitability to be a </w:t>
            </w:r>
            <w:r w:rsidR="00412B46">
              <w:rPr>
                <w:sz w:val="20"/>
              </w:rPr>
              <w:t>chaperone</w:t>
            </w:r>
            <w:r>
              <w:rPr>
                <w:sz w:val="20"/>
              </w:rPr>
              <w:t xml:space="preserve">.  </w:t>
            </w:r>
            <w:r w:rsidR="002607CD">
              <w:rPr>
                <w:sz w:val="20"/>
              </w:rPr>
              <w:t xml:space="preserve">References should </w:t>
            </w:r>
            <w:r>
              <w:rPr>
                <w:sz w:val="20"/>
              </w:rPr>
              <w:t>be from separate sources and not from the same organisation or employer</w:t>
            </w:r>
            <w:r w:rsidR="002607CD">
              <w:rPr>
                <w:sz w:val="20"/>
              </w:rPr>
              <w:t xml:space="preserve"> e</w:t>
            </w:r>
            <w:r w:rsidR="008A4979">
              <w:rPr>
                <w:sz w:val="20"/>
              </w:rPr>
              <w:t>.</w:t>
            </w:r>
            <w:r w:rsidR="002607CD">
              <w:rPr>
                <w:sz w:val="20"/>
              </w:rPr>
              <w:t>g</w:t>
            </w:r>
            <w:r w:rsidR="008A4979">
              <w:rPr>
                <w:sz w:val="20"/>
              </w:rPr>
              <w:t>.</w:t>
            </w:r>
            <w:r w:rsidR="002607CD">
              <w:rPr>
                <w:sz w:val="20"/>
              </w:rPr>
              <w:t xml:space="preserve"> current or most recent employer, a person who has knowledge of and can comment on your work with children, someone who knows you in a professional capacity.</w:t>
            </w:r>
            <w:r>
              <w:rPr>
                <w:sz w:val="20"/>
              </w:rPr>
              <w:t xml:space="preserve">  References cannot be accepted from a spouse, partner or family relation or from someone with whom </w:t>
            </w:r>
            <w:r w:rsidR="005C7A6B">
              <w:rPr>
                <w:sz w:val="20"/>
              </w:rPr>
              <w:t>you live.</w:t>
            </w:r>
          </w:p>
          <w:p w14:paraId="1A1E919D" w14:textId="77777777" w:rsidR="00581FF9" w:rsidRPr="00B45EA6" w:rsidRDefault="00581FF9" w:rsidP="00B45EA6">
            <w:pPr>
              <w:rPr>
                <w:sz w:val="20"/>
              </w:rPr>
            </w:pPr>
          </w:p>
        </w:tc>
      </w:tr>
      <w:tr w:rsidR="00B45EA6" w:rsidRPr="0065656B" w14:paraId="1A1E91A0" w14:textId="77777777">
        <w:tc>
          <w:tcPr>
            <w:tcW w:w="10314" w:type="dxa"/>
          </w:tcPr>
          <w:p w14:paraId="1A1E919F" w14:textId="77777777" w:rsidR="002B53D1" w:rsidRPr="0065656B" w:rsidRDefault="002B53D1" w:rsidP="002B53D1">
            <w:pPr>
              <w:spacing w:after="720"/>
              <w:rPr>
                <w:sz w:val="20"/>
              </w:rPr>
            </w:pPr>
            <w:r>
              <w:rPr>
                <w:sz w:val="20"/>
              </w:rPr>
              <w:t>1.</w:t>
            </w:r>
            <w:r w:rsidR="009B1802">
              <w:rPr>
                <w:sz w:val="20"/>
              </w:rPr>
              <w:t xml:space="preserve"> </w:t>
            </w:r>
          </w:p>
        </w:tc>
      </w:tr>
      <w:tr w:rsidR="00B45EA6" w:rsidRPr="0065656B" w14:paraId="1A1E91A2" w14:textId="77777777">
        <w:tc>
          <w:tcPr>
            <w:tcW w:w="10314" w:type="dxa"/>
          </w:tcPr>
          <w:p w14:paraId="1A1E91A1" w14:textId="77777777" w:rsidR="002B53D1" w:rsidRPr="0065656B" w:rsidRDefault="002B53D1" w:rsidP="002B53D1">
            <w:pPr>
              <w:spacing w:after="720"/>
              <w:rPr>
                <w:sz w:val="20"/>
              </w:rPr>
            </w:pPr>
            <w:r>
              <w:rPr>
                <w:sz w:val="20"/>
              </w:rPr>
              <w:t>2.</w:t>
            </w:r>
          </w:p>
        </w:tc>
      </w:tr>
    </w:tbl>
    <w:p w14:paraId="1A1E91A3" w14:textId="77777777" w:rsidR="00566845" w:rsidRPr="001B42CB" w:rsidRDefault="00566845">
      <w:pPr>
        <w:jc w:val="left"/>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EB22B4" w:rsidRPr="001362AE" w14:paraId="1A1E91A5" w14:textId="77777777" w:rsidTr="001362AE">
        <w:tc>
          <w:tcPr>
            <w:tcW w:w="10314" w:type="dxa"/>
          </w:tcPr>
          <w:p w14:paraId="1A1E91A4" w14:textId="77777777" w:rsidR="00EB22B4" w:rsidRPr="00DD3A93" w:rsidRDefault="005F21F6" w:rsidP="001362AE">
            <w:pPr>
              <w:spacing w:before="60" w:after="60"/>
              <w:jc w:val="center"/>
              <w:rPr>
                <w:b/>
                <w:color w:val="0000FF"/>
                <w:sz w:val="20"/>
              </w:rPr>
            </w:pPr>
            <w:r w:rsidRPr="00DD3A93">
              <w:rPr>
                <w:rFonts w:eastAsia="Cambria"/>
                <w:b/>
                <w:color w:val="0000FF"/>
                <w:sz w:val="20"/>
              </w:rPr>
              <w:t>Barnsley</w:t>
            </w:r>
            <w:r w:rsidR="005B4FF7" w:rsidRPr="00DD3A93">
              <w:rPr>
                <w:rFonts w:eastAsia="Cambria"/>
                <w:color w:val="0000FF"/>
              </w:rPr>
              <w:t xml:space="preserve"> </w:t>
            </w:r>
            <w:r w:rsidR="00587EA5" w:rsidRPr="00DD3A93">
              <w:rPr>
                <w:b/>
                <w:color w:val="0000FF"/>
                <w:sz w:val="20"/>
              </w:rPr>
              <w:t>Council is committed to safeguarding and promoting the welfare of children and young people and expects all staff and volunteers to share this commitment</w:t>
            </w:r>
          </w:p>
        </w:tc>
      </w:tr>
    </w:tbl>
    <w:p w14:paraId="1A1E91A6" w14:textId="77777777" w:rsidR="002B53D1" w:rsidRPr="001B42CB" w:rsidRDefault="002B53D1">
      <w:pPr>
        <w:jc w:val="left"/>
        <w:rPr>
          <w:sz w:val="12"/>
          <w:szCs w:val="12"/>
        </w:rPr>
      </w:pPr>
    </w:p>
    <w:p w14:paraId="1A1E91A7" w14:textId="77777777" w:rsidR="00316E00" w:rsidRDefault="00316E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9666"/>
      </w:tblGrid>
      <w:tr w:rsidR="00EB22B4" w:rsidRPr="001362AE" w14:paraId="1A1E91AC" w14:textId="77777777" w:rsidTr="001362AE">
        <w:tc>
          <w:tcPr>
            <w:tcW w:w="534" w:type="dxa"/>
            <w:tcBorders>
              <w:bottom w:val="nil"/>
              <w:right w:val="nil"/>
            </w:tcBorders>
          </w:tcPr>
          <w:p w14:paraId="1A1E91A8" w14:textId="77777777" w:rsidR="00EB22B4" w:rsidRPr="001362AE" w:rsidRDefault="00EB22B4" w:rsidP="001362AE">
            <w:pPr>
              <w:jc w:val="left"/>
              <w:rPr>
                <w:sz w:val="20"/>
              </w:rPr>
            </w:pPr>
          </w:p>
        </w:tc>
        <w:tc>
          <w:tcPr>
            <w:tcW w:w="9780" w:type="dxa"/>
            <w:tcBorders>
              <w:left w:val="nil"/>
              <w:bottom w:val="nil"/>
            </w:tcBorders>
          </w:tcPr>
          <w:p w14:paraId="1A1E91A9" w14:textId="77777777" w:rsidR="00EB22B4" w:rsidRDefault="00EB22B4" w:rsidP="001362AE">
            <w:pPr>
              <w:spacing w:before="120" w:after="120"/>
              <w:jc w:val="center"/>
              <w:rPr>
                <w:b/>
                <w:szCs w:val="22"/>
              </w:rPr>
            </w:pPr>
            <w:r w:rsidRPr="001362AE">
              <w:rPr>
                <w:b/>
                <w:szCs w:val="22"/>
              </w:rPr>
              <w:t>DECLARATION TO BE SIGNED BY THE APPLICANT</w:t>
            </w:r>
          </w:p>
          <w:p w14:paraId="1A1E91AA" w14:textId="77777777" w:rsidR="002C431D" w:rsidRPr="002C431D" w:rsidRDefault="002C431D" w:rsidP="002C431D">
            <w:pPr>
              <w:rPr>
                <w:rFonts w:cs="Arial"/>
                <w:b/>
                <w:i/>
                <w:sz w:val="32"/>
                <w:szCs w:val="28"/>
              </w:rPr>
            </w:pPr>
            <w:r w:rsidRPr="002C431D">
              <w:rPr>
                <w:rFonts w:cs="Arial"/>
                <w:b/>
                <w:i/>
              </w:rPr>
              <w:t>I hereby give notice that I comply with the following statements</w:t>
            </w:r>
            <w:r w:rsidR="00B91C52">
              <w:rPr>
                <w:rFonts w:cs="Arial"/>
                <w:b/>
                <w:i/>
              </w:rPr>
              <w:t xml:space="preserve"> Yes/No</w:t>
            </w:r>
          </w:p>
          <w:p w14:paraId="1A1E91AB" w14:textId="77777777" w:rsidR="002C431D" w:rsidRPr="002C431D" w:rsidRDefault="002C431D" w:rsidP="001362AE">
            <w:pPr>
              <w:spacing w:before="120" w:after="120"/>
              <w:jc w:val="center"/>
              <w:rPr>
                <w:b/>
                <w:sz w:val="4"/>
                <w:szCs w:val="22"/>
              </w:rPr>
            </w:pPr>
          </w:p>
        </w:tc>
      </w:tr>
      <w:tr w:rsidR="00EB22B4" w:rsidRPr="001362AE" w14:paraId="1A1E91AF" w14:textId="77777777" w:rsidTr="001362AE">
        <w:tc>
          <w:tcPr>
            <w:tcW w:w="534" w:type="dxa"/>
            <w:tcBorders>
              <w:top w:val="nil"/>
              <w:bottom w:val="nil"/>
              <w:right w:val="nil"/>
            </w:tcBorders>
          </w:tcPr>
          <w:p w14:paraId="1A1E91AD" w14:textId="77777777" w:rsidR="00EB22B4" w:rsidRPr="001362AE" w:rsidRDefault="00EB22B4" w:rsidP="00B91C52">
            <w:pPr>
              <w:jc w:val="left"/>
              <w:rPr>
                <w:b/>
                <w:sz w:val="20"/>
              </w:rPr>
            </w:pPr>
          </w:p>
        </w:tc>
        <w:tc>
          <w:tcPr>
            <w:tcW w:w="9780" w:type="dxa"/>
            <w:tcBorders>
              <w:top w:val="nil"/>
              <w:left w:val="nil"/>
              <w:bottom w:val="nil"/>
            </w:tcBorders>
          </w:tcPr>
          <w:p w14:paraId="1A1E91AE" w14:textId="77777777" w:rsidR="00D32EC4" w:rsidRPr="001362AE" w:rsidRDefault="00EB22B4" w:rsidP="00412B46">
            <w:pPr>
              <w:rPr>
                <w:b/>
                <w:sz w:val="20"/>
              </w:rPr>
            </w:pPr>
            <w:r w:rsidRPr="001362AE">
              <w:rPr>
                <w:b/>
                <w:sz w:val="20"/>
              </w:rPr>
              <w:t xml:space="preserve">I hereby declare that the above information is true, to the best of my knowledge. </w:t>
            </w:r>
            <w:r w:rsidR="00DD3A93">
              <w:rPr>
                <w:b/>
                <w:sz w:val="20"/>
              </w:rPr>
              <w:t xml:space="preserve"> I understand that the Council</w:t>
            </w:r>
            <w:r w:rsidRPr="001362AE">
              <w:rPr>
                <w:b/>
                <w:sz w:val="20"/>
              </w:rPr>
              <w:t xml:space="preserve"> will need to make further enquiries regarding any possible convictions I may have.</w:t>
            </w:r>
            <w:r w:rsidR="00030C46" w:rsidRPr="001362AE">
              <w:rPr>
                <w:b/>
                <w:sz w:val="20"/>
              </w:rPr>
              <w:t xml:space="preserve"> </w:t>
            </w:r>
            <w:r w:rsidR="00DD3A93">
              <w:rPr>
                <w:b/>
                <w:sz w:val="20"/>
              </w:rPr>
              <w:t xml:space="preserve"> I understand that the Council</w:t>
            </w:r>
            <w:r w:rsidR="00030C46" w:rsidRPr="001362AE">
              <w:rPr>
                <w:b/>
                <w:sz w:val="20"/>
              </w:rPr>
              <w:t xml:space="preserve"> will make enquiries of partner agencies regarding my suitability to carry out the duties and responsibilities of a </w:t>
            </w:r>
            <w:r w:rsidR="00412B46">
              <w:rPr>
                <w:b/>
                <w:sz w:val="20"/>
              </w:rPr>
              <w:t>Chaperone</w:t>
            </w:r>
            <w:r w:rsidR="00030C46" w:rsidRPr="001362AE">
              <w:rPr>
                <w:b/>
                <w:sz w:val="20"/>
              </w:rPr>
              <w:t>.</w:t>
            </w:r>
          </w:p>
        </w:tc>
      </w:tr>
      <w:tr w:rsidR="00EB22B4" w:rsidRPr="001362AE" w14:paraId="1A1E91B2" w14:textId="77777777" w:rsidTr="001362AE">
        <w:tc>
          <w:tcPr>
            <w:tcW w:w="534" w:type="dxa"/>
            <w:tcBorders>
              <w:top w:val="nil"/>
              <w:bottom w:val="nil"/>
              <w:right w:val="nil"/>
            </w:tcBorders>
          </w:tcPr>
          <w:p w14:paraId="1A1E91B0" w14:textId="77777777" w:rsidR="00EB22B4" w:rsidRPr="001362AE" w:rsidRDefault="00EB22B4" w:rsidP="001362AE">
            <w:pPr>
              <w:jc w:val="left"/>
              <w:rPr>
                <w:sz w:val="16"/>
                <w:szCs w:val="16"/>
              </w:rPr>
            </w:pPr>
          </w:p>
        </w:tc>
        <w:tc>
          <w:tcPr>
            <w:tcW w:w="9780" w:type="dxa"/>
            <w:tcBorders>
              <w:top w:val="nil"/>
              <w:left w:val="nil"/>
              <w:bottom w:val="nil"/>
            </w:tcBorders>
          </w:tcPr>
          <w:p w14:paraId="1A1E91B1" w14:textId="77777777" w:rsidR="00EB22B4" w:rsidRPr="001362AE" w:rsidRDefault="00EB22B4" w:rsidP="001362AE">
            <w:pPr>
              <w:jc w:val="left"/>
              <w:rPr>
                <w:sz w:val="16"/>
                <w:szCs w:val="16"/>
              </w:rPr>
            </w:pPr>
          </w:p>
        </w:tc>
      </w:tr>
      <w:tr w:rsidR="009E6DED" w:rsidRPr="001362AE" w14:paraId="1A1E91B5" w14:textId="77777777" w:rsidTr="001362AE">
        <w:tc>
          <w:tcPr>
            <w:tcW w:w="534" w:type="dxa"/>
            <w:tcBorders>
              <w:top w:val="nil"/>
              <w:bottom w:val="nil"/>
              <w:right w:val="nil"/>
            </w:tcBorders>
          </w:tcPr>
          <w:p w14:paraId="1A1E91B3" w14:textId="77777777" w:rsidR="009E6DED" w:rsidRPr="001362AE" w:rsidRDefault="009E6DED" w:rsidP="00B91C52">
            <w:pPr>
              <w:jc w:val="left"/>
              <w:rPr>
                <w:b/>
                <w:sz w:val="20"/>
              </w:rPr>
            </w:pPr>
          </w:p>
        </w:tc>
        <w:tc>
          <w:tcPr>
            <w:tcW w:w="9780" w:type="dxa"/>
            <w:tcBorders>
              <w:top w:val="nil"/>
              <w:left w:val="nil"/>
              <w:bottom w:val="nil"/>
            </w:tcBorders>
          </w:tcPr>
          <w:p w14:paraId="1A1E91B4" w14:textId="77777777" w:rsidR="009E6DED" w:rsidRPr="001362AE" w:rsidRDefault="009E6DED" w:rsidP="00412B46">
            <w:pPr>
              <w:rPr>
                <w:sz w:val="20"/>
              </w:rPr>
            </w:pPr>
            <w:r w:rsidRPr="001362AE">
              <w:rPr>
                <w:b/>
                <w:sz w:val="20"/>
              </w:rPr>
              <w:t xml:space="preserve">I also declare that I have read and understood the guidance document on the duties and responsibilities of </w:t>
            </w:r>
            <w:r w:rsidR="00412B46">
              <w:rPr>
                <w:b/>
                <w:sz w:val="20"/>
              </w:rPr>
              <w:t>Chaperone</w:t>
            </w:r>
            <w:r w:rsidRPr="001362AE">
              <w:rPr>
                <w:b/>
                <w:sz w:val="20"/>
              </w:rPr>
              <w:t>s.</w:t>
            </w:r>
            <w:r w:rsidR="00F47B6B" w:rsidRPr="001362AE">
              <w:rPr>
                <w:b/>
                <w:sz w:val="20"/>
              </w:rPr>
              <w:t xml:space="preserve">  I am </w:t>
            </w:r>
            <w:r w:rsidR="00FB5823" w:rsidRPr="001362AE">
              <w:rPr>
                <w:b/>
                <w:sz w:val="20"/>
              </w:rPr>
              <w:t>fit and able</w:t>
            </w:r>
            <w:r w:rsidR="00F47B6B" w:rsidRPr="001362AE">
              <w:rPr>
                <w:b/>
                <w:sz w:val="20"/>
              </w:rPr>
              <w:t xml:space="preserve"> to undertake all the duties detailed within the guidance document.</w:t>
            </w:r>
            <w:r w:rsidR="00587EA5" w:rsidRPr="001362AE">
              <w:rPr>
                <w:b/>
                <w:sz w:val="20"/>
              </w:rPr>
              <w:t xml:space="preserve">  I am not disqualified from work with children or subject to sanctions imposed by a regulatory or professional body e</w:t>
            </w:r>
            <w:r w:rsidR="00A55A5C">
              <w:rPr>
                <w:b/>
                <w:sz w:val="20"/>
              </w:rPr>
              <w:t>.</w:t>
            </w:r>
            <w:r w:rsidR="00587EA5" w:rsidRPr="001362AE">
              <w:rPr>
                <w:b/>
                <w:sz w:val="20"/>
              </w:rPr>
              <w:t>g</w:t>
            </w:r>
            <w:r w:rsidR="00A55A5C">
              <w:rPr>
                <w:b/>
                <w:sz w:val="20"/>
              </w:rPr>
              <w:t>.</w:t>
            </w:r>
            <w:r w:rsidR="00587EA5" w:rsidRPr="001362AE">
              <w:rPr>
                <w:b/>
                <w:sz w:val="20"/>
              </w:rPr>
              <w:t xml:space="preserve"> Ofsted.</w:t>
            </w:r>
          </w:p>
        </w:tc>
      </w:tr>
      <w:tr w:rsidR="009E6DED" w:rsidRPr="001362AE" w14:paraId="1A1E91B8" w14:textId="77777777" w:rsidTr="001362AE">
        <w:tc>
          <w:tcPr>
            <w:tcW w:w="534" w:type="dxa"/>
            <w:tcBorders>
              <w:top w:val="nil"/>
              <w:bottom w:val="nil"/>
              <w:right w:val="nil"/>
            </w:tcBorders>
          </w:tcPr>
          <w:p w14:paraId="1A1E91B6" w14:textId="77777777" w:rsidR="009E6DED" w:rsidRPr="001362AE" w:rsidRDefault="009E6DED" w:rsidP="001362AE">
            <w:pPr>
              <w:jc w:val="left"/>
              <w:rPr>
                <w:sz w:val="16"/>
                <w:szCs w:val="16"/>
              </w:rPr>
            </w:pPr>
          </w:p>
        </w:tc>
        <w:tc>
          <w:tcPr>
            <w:tcW w:w="9780" w:type="dxa"/>
            <w:tcBorders>
              <w:top w:val="nil"/>
              <w:left w:val="nil"/>
              <w:bottom w:val="nil"/>
            </w:tcBorders>
          </w:tcPr>
          <w:p w14:paraId="1A1E91B7" w14:textId="77777777" w:rsidR="009E6DED" w:rsidRPr="001362AE" w:rsidRDefault="009E6DED" w:rsidP="001362AE">
            <w:pPr>
              <w:jc w:val="left"/>
              <w:rPr>
                <w:sz w:val="16"/>
                <w:szCs w:val="16"/>
              </w:rPr>
            </w:pPr>
          </w:p>
        </w:tc>
      </w:tr>
      <w:tr w:rsidR="009E6DED" w:rsidRPr="001362AE" w14:paraId="1A1E91BB" w14:textId="77777777" w:rsidTr="001362AE">
        <w:tc>
          <w:tcPr>
            <w:tcW w:w="534" w:type="dxa"/>
            <w:tcBorders>
              <w:top w:val="nil"/>
              <w:bottom w:val="nil"/>
              <w:right w:val="nil"/>
            </w:tcBorders>
          </w:tcPr>
          <w:p w14:paraId="1A1E91B9" w14:textId="77777777" w:rsidR="009E6DED" w:rsidRPr="001362AE" w:rsidRDefault="009E6DED" w:rsidP="00B91C52">
            <w:pPr>
              <w:jc w:val="left"/>
              <w:rPr>
                <w:b/>
                <w:sz w:val="20"/>
              </w:rPr>
            </w:pPr>
          </w:p>
        </w:tc>
        <w:tc>
          <w:tcPr>
            <w:tcW w:w="9780" w:type="dxa"/>
            <w:tcBorders>
              <w:top w:val="nil"/>
              <w:left w:val="nil"/>
              <w:bottom w:val="nil"/>
            </w:tcBorders>
          </w:tcPr>
          <w:p w14:paraId="1A1E91BA" w14:textId="77777777" w:rsidR="009E6DED" w:rsidRPr="001362AE" w:rsidRDefault="005C7A6B" w:rsidP="00DD3A93">
            <w:pPr>
              <w:rPr>
                <w:b/>
                <w:sz w:val="20"/>
              </w:rPr>
            </w:pPr>
            <w:r w:rsidRPr="001362AE">
              <w:rPr>
                <w:b/>
                <w:sz w:val="20"/>
              </w:rPr>
              <w:t xml:space="preserve">I also declare that I will notify </w:t>
            </w:r>
            <w:r w:rsidR="00DD3A93" w:rsidRPr="00DD3A93">
              <w:rPr>
                <w:rFonts w:eastAsia="Cambria"/>
                <w:b/>
                <w:sz w:val="20"/>
              </w:rPr>
              <w:t>Barnsley</w:t>
            </w:r>
            <w:r w:rsidR="005B4FF7" w:rsidRPr="00DD3A93">
              <w:rPr>
                <w:rFonts w:eastAsia="Cambria"/>
                <w:sz w:val="20"/>
              </w:rPr>
              <w:t xml:space="preserve"> </w:t>
            </w:r>
            <w:r w:rsidRPr="001362AE">
              <w:rPr>
                <w:b/>
                <w:sz w:val="20"/>
              </w:rPr>
              <w:t xml:space="preserve">Council of any change of name or address or any change in circumstances that may affect my ability to effectively carry out the duties and responsibilities of a </w:t>
            </w:r>
            <w:r w:rsidR="00412B46">
              <w:rPr>
                <w:b/>
                <w:sz w:val="20"/>
              </w:rPr>
              <w:t>Chaperone</w:t>
            </w:r>
            <w:r w:rsidRPr="001362AE">
              <w:rPr>
                <w:b/>
                <w:sz w:val="20"/>
              </w:rPr>
              <w:t>.</w:t>
            </w:r>
          </w:p>
        </w:tc>
      </w:tr>
      <w:tr w:rsidR="005C7A6B" w:rsidRPr="001362AE" w14:paraId="1A1E91BE" w14:textId="77777777" w:rsidTr="001362AE">
        <w:tc>
          <w:tcPr>
            <w:tcW w:w="534" w:type="dxa"/>
            <w:tcBorders>
              <w:top w:val="nil"/>
              <w:bottom w:val="nil"/>
              <w:right w:val="nil"/>
            </w:tcBorders>
          </w:tcPr>
          <w:p w14:paraId="1A1E91BC" w14:textId="77777777" w:rsidR="005C7A6B" w:rsidRPr="001362AE" w:rsidRDefault="005C7A6B" w:rsidP="001362AE">
            <w:pPr>
              <w:jc w:val="left"/>
              <w:rPr>
                <w:sz w:val="16"/>
                <w:szCs w:val="16"/>
              </w:rPr>
            </w:pPr>
          </w:p>
        </w:tc>
        <w:tc>
          <w:tcPr>
            <w:tcW w:w="9780" w:type="dxa"/>
            <w:tcBorders>
              <w:top w:val="nil"/>
              <w:left w:val="nil"/>
              <w:bottom w:val="nil"/>
            </w:tcBorders>
          </w:tcPr>
          <w:p w14:paraId="1A1E91BD" w14:textId="77777777" w:rsidR="005C7A6B" w:rsidRPr="001362AE" w:rsidRDefault="005C7A6B" w:rsidP="001362AE">
            <w:pPr>
              <w:jc w:val="left"/>
              <w:rPr>
                <w:sz w:val="16"/>
                <w:szCs w:val="16"/>
              </w:rPr>
            </w:pPr>
          </w:p>
        </w:tc>
      </w:tr>
      <w:tr w:rsidR="005C7A6B" w:rsidRPr="001362AE" w14:paraId="1A1E91C1" w14:textId="77777777" w:rsidTr="001362AE">
        <w:tc>
          <w:tcPr>
            <w:tcW w:w="534" w:type="dxa"/>
            <w:tcBorders>
              <w:top w:val="nil"/>
              <w:bottom w:val="nil"/>
              <w:right w:val="nil"/>
            </w:tcBorders>
          </w:tcPr>
          <w:p w14:paraId="1A1E91BF" w14:textId="77777777" w:rsidR="005C7A6B" w:rsidRPr="001362AE" w:rsidRDefault="005C7A6B" w:rsidP="00B91C52">
            <w:pPr>
              <w:jc w:val="left"/>
              <w:rPr>
                <w:b/>
                <w:sz w:val="20"/>
              </w:rPr>
            </w:pPr>
          </w:p>
        </w:tc>
        <w:tc>
          <w:tcPr>
            <w:tcW w:w="9780" w:type="dxa"/>
            <w:tcBorders>
              <w:top w:val="nil"/>
              <w:left w:val="nil"/>
              <w:bottom w:val="nil"/>
            </w:tcBorders>
          </w:tcPr>
          <w:p w14:paraId="1A1E91C0" w14:textId="77777777" w:rsidR="00D32EC4" w:rsidRPr="009C47FD" w:rsidRDefault="005C7A6B" w:rsidP="00DD3A93">
            <w:pPr>
              <w:jc w:val="left"/>
              <w:rPr>
                <w:b/>
                <w:color w:val="FF0000"/>
                <w:sz w:val="20"/>
              </w:rPr>
            </w:pPr>
            <w:r w:rsidRPr="00B91C52">
              <w:rPr>
                <w:b/>
                <w:sz w:val="20"/>
              </w:rPr>
              <w:t>I also declare that I will</w:t>
            </w:r>
            <w:r w:rsidR="00FB5823" w:rsidRPr="00B91C52">
              <w:rPr>
                <w:b/>
                <w:sz w:val="20"/>
              </w:rPr>
              <w:t xml:space="preserve"> have</w:t>
            </w:r>
            <w:r w:rsidR="00640CF7" w:rsidRPr="00B91C52">
              <w:rPr>
                <w:b/>
                <w:sz w:val="20"/>
              </w:rPr>
              <w:t xml:space="preserve"> complete</w:t>
            </w:r>
            <w:r w:rsidR="00086AC3" w:rsidRPr="00B91C52">
              <w:rPr>
                <w:b/>
                <w:sz w:val="20"/>
              </w:rPr>
              <w:t>d</w:t>
            </w:r>
            <w:r w:rsidR="00640CF7" w:rsidRPr="00B91C52">
              <w:rPr>
                <w:b/>
                <w:sz w:val="20"/>
              </w:rPr>
              <w:t xml:space="preserve"> </w:t>
            </w:r>
            <w:r w:rsidR="00DD3A93" w:rsidRPr="00B91C52">
              <w:rPr>
                <w:rFonts w:eastAsia="Cambria"/>
                <w:b/>
                <w:sz w:val="20"/>
              </w:rPr>
              <w:t>Barnsley</w:t>
            </w:r>
            <w:r w:rsidR="005B4FF7" w:rsidRPr="00B91C52">
              <w:rPr>
                <w:rFonts w:eastAsia="Cambria"/>
              </w:rPr>
              <w:t xml:space="preserve"> </w:t>
            </w:r>
            <w:r w:rsidR="00640CF7" w:rsidRPr="00B91C52">
              <w:rPr>
                <w:b/>
                <w:sz w:val="20"/>
              </w:rPr>
              <w:t xml:space="preserve">Safeguarding </w:t>
            </w:r>
            <w:r w:rsidR="00DD3A93" w:rsidRPr="00B91C52">
              <w:rPr>
                <w:b/>
                <w:sz w:val="20"/>
              </w:rPr>
              <w:t>Children’s Board</w:t>
            </w:r>
            <w:r w:rsidR="00640CF7" w:rsidRPr="00B91C52">
              <w:rPr>
                <w:b/>
                <w:sz w:val="20"/>
              </w:rPr>
              <w:t xml:space="preserve"> e-learning course for Safeguarding and Protecting Children</w:t>
            </w:r>
            <w:r w:rsidR="00FB5823" w:rsidRPr="00B91C52">
              <w:rPr>
                <w:b/>
                <w:sz w:val="20"/>
              </w:rPr>
              <w:t xml:space="preserve"> or equivalent</w:t>
            </w:r>
            <w:r w:rsidRPr="00B91C52">
              <w:rPr>
                <w:b/>
                <w:sz w:val="20"/>
              </w:rPr>
              <w:t xml:space="preserve"> </w:t>
            </w:r>
            <w:r w:rsidR="00581FF9" w:rsidRPr="00B91C52">
              <w:rPr>
                <w:b/>
                <w:sz w:val="20"/>
              </w:rPr>
              <w:t xml:space="preserve">prior to the </w:t>
            </w:r>
            <w:r w:rsidR="00640CF7" w:rsidRPr="00B91C52">
              <w:rPr>
                <w:b/>
                <w:sz w:val="20"/>
              </w:rPr>
              <w:t>processing of my application.</w:t>
            </w:r>
          </w:p>
        </w:tc>
      </w:tr>
      <w:tr w:rsidR="009E6DED" w:rsidRPr="001362AE" w14:paraId="1A1E91C6" w14:textId="77777777" w:rsidTr="001362AE">
        <w:tc>
          <w:tcPr>
            <w:tcW w:w="534" w:type="dxa"/>
            <w:tcBorders>
              <w:top w:val="nil"/>
              <w:bottom w:val="nil"/>
              <w:right w:val="nil"/>
            </w:tcBorders>
          </w:tcPr>
          <w:p w14:paraId="1A1E91C2" w14:textId="77777777" w:rsidR="009E6DED" w:rsidRDefault="009E6DED" w:rsidP="001362AE">
            <w:pPr>
              <w:jc w:val="left"/>
              <w:rPr>
                <w:sz w:val="16"/>
                <w:szCs w:val="16"/>
              </w:rPr>
            </w:pPr>
          </w:p>
          <w:p w14:paraId="1A1E91C3" w14:textId="77777777" w:rsidR="00D32EC4" w:rsidRPr="00D32EC4" w:rsidRDefault="00D32EC4" w:rsidP="001362AE">
            <w:pPr>
              <w:jc w:val="left"/>
              <w:rPr>
                <w:b/>
                <w:sz w:val="20"/>
              </w:rPr>
            </w:pPr>
          </w:p>
        </w:tc>
        <w:tc>
          <w:tcPr>
            <w:tcW w:w="9780" w:type="dxa"/>
            <w:tcBorders>
              <w:top w:val="nil"/>
              <w:left w:val="nil"/>
              <w:bottom w:val="nil"/>
            </w:tcBorders>
          </w:tcPr>
          <w:p w14:paraId="1A1E91C4" w14:textId="77777777" w:rsidR="00EA3DC7" w:rsidRDefault="00EA3DC7" w:rsidP="005B4FF7">
            <w:pPr>
              <w:jc w:val="left"/>
              <w:rPr>
                <w:b/>
                <w:sz w:val="20"/>
              </w:rPr>
            </w:pPr>
          </w:p>
          <w:p w14:paraId="1A1E91C5" w14:textId="77777777" w:rsidR="002C431D" w:rsidRPr="002C431D" w:rsidRDefault="002C431D" w:rsidP="005B4FF7">
            <w:pPr>
              <w:jc w:val="left"/>
              <w:rPr>
                <w:b/>
              </w:rPr>
            </w:pPr>
            <w:r>
              <w:rPr>
                <w:b/>
              </w:rPr>
              <w:t>Name</w:t>
            </w:r>
            <w:r w:rsidR="00B91C52">
              <w:rPr>
                <w:b/>
              </w:rPr>
              <w:t>/Signature</w:t>
            </w:r>
            <w:r>
              <w:rPr>
                <w:b/>
              </w:rPr>
              <w:t>:</w:t>
            </w:r>
            <w:r w:rsidR="00A55A5C">
              <w:rPr>
                <w:b/>
              </w:rPr>
              <w:t xml:space="preserve">                                                                   </w:t>
            </w:r>
            <w:r>
              <w:rPr>
                <w:b/>
              </w:rPr>
              <w:t>Date:</w:t>
            </w:r>
          </w:p>
        </w:tc>
      </w:tr>
      <w:tr w:rsidR="009E6DED" w:rsidRPr="001362AE" w14:paraId="1A1E91C9" w14:textId="77777777" w:rsidTr="001362AE">
        <w:tc>
          <w:tcPr>
            <w:tcW w:w="534" w:type="dxa"/>
            <w:tcBorders>
              <w:top w:val="nil"/>
              <w:bottom w:val="nil"/>
              <w:right w:val="nil"/>
            </w:tcBorders>
          </w:tcPr>
          <w:p w14:paraId="1A1E91C7" w14:textId="77777777" w:rsidR="009E6DED" w:rsidRPr="001362AE" w:rsidRDefault="009E6DED" w:rsidP="001362AE">
            <w:pPr>
              <w:jc w:val="left"/>
              <w:rPr>
                <w:sz w:val="16"/>
                <w:szCs w:val="16"/>
              </w:rPr>
            </w:pPr>
          </w:p>
        </w:tc>
        <w:tc>
          <w:tcPr>
            <w:tcW w:w="9780" w:type="dxa"/>
            <w:tcBorders>
              <w:top w:val="nil"/>
              <w:left w:val="nil"/>
              <w:bottom w:val="nil"/>
            </w:tcBorders>
          </w:tcPr>
          <w:p w14:paraId="1A1E91C8" w14:textId="77777777" w:rsidR="009E6DED" w:rsidRPr="00A55A5C" w:rsidRDefault="009E6DED" w:rsidP="001362AE">
            <w:pPr>
              <w:jc w:val="left"/>
              <w:rPr>
                <w:sz w:val="12"/>
                <w:szCs w:val="16"/>
              </w:rPr>
            </w:pPr>
          </w:p>
        </w:tc>
      </w:tr>
      <w:tr w:rsidR="009E6DED" w:rsidRPr="001362AE" w14:paraId="1A1E91CC" w14:textId="77777777" w:rsidTr="00A55A5C">
        <w:trPr>
          <w:trHeight w:val="87"/>
        </w:trPr>
        <w:tc>
          <w:tcPr>
            <w:tcW w:w="534" w:type="dxa"/>
            <w:tcBorders>
              <w:top w:val="nil"/>
              <w:right w:val="nil"/>
            </w:tcBorders>
          </w:tcPr>
          <w:p w14:paraId="1A1E91CA" w14:textId="77777777" w:rsidR="009E6DED" w:rsidRPr="001362AE" w:rsidRDefault="009E6DED" w:rsidP="001362AE">
            <w:pPr>
              <w:jc w:val="left"/>
              <w:rPr>
                <w:sz w:val="16"/>
                <w:szCs w:val="16"/>
              </w:rPr>
            </w:pPr>
          </w:p>
        </w:tc>
        <w:tc>
          <w:tcPr>
            <w:tcW w:w="9780" w:type="dxa"/>
            <w:tcBorders>
              <w:top w:val="nil"/>
              <w:left w:val="nil"/>
            </w:tcBorders>
          </w:tcPr>
          <w:p w14:paraId="1A1E91CB" w14:textId="77777777" w:rsidR="009E6DED" w:rsidRPr="001362AE" w:rsidRDefault="009E6DED" w:rsidP="001362AE">
            <w:pPr>
              <w:jc w:val="left"/>
              <w:rPr>
                <w:sz w:val="16"/>
                <w:szCs w:val="16"/>
              </w:rPr>
            </w:pPr>
          </w:p>
        </w:tc>
      </w:tr>
    </w:tbl>
    <w:p w14:paraId="1A1E91CD" w14:textId="77777777" w:rsidR="00EB22B4" w:rsidRPr="001B42CB" w:rsidRDefault="00EB22B4">
      <w:pPr>
        <w:jc w:val="left"/>
        <w:rPr>
          <w:sz w:val="12"/>
          <w:szCs w:val="12"/>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195"/>
      </w:tblGrid>
      <w:tr w:rsidR="00324BB3" w:rsidRPr="001362AE" w14:paraId="1A1E91D0" w14:textId="77777777" w:rsidTr="001362AE">
        <w:tc>
          <w:tcPr>
            <w:tcW w:w="10314" w:type="dxa"/>
          </w:tcPr>
          <w:p w14:paraId="1A1E91CE" w14:textId="77777777" w:rsidR="00B91C52" w:rsidRPr="00B91C52" w:rsidRDefault="00B91C52" w:rsidP="002C431D">
            <w:pPr>
              <w:spacing w:before="120"/>
              <w:rPr>
                <w:b/>
                <w:sz w:val="20"/>
              </w:rPr>
            </w:pPr>
            <w:r w:rsidRPr="00B91C52">
              <w:rPr>
                <w:b/>
                <w:sz w:val="20"/>
              </w:rPr>
              <w:t>Additional Information</w:t>
            </w:r>
          </w:p>
          <w:p w14:paraId="1A1E91CF" w14:textId="77777777" w:rsidR="00086AC3" w:rsidRPr="00004EC6" w:rsidRDefault="00324BB3" w:rsidP="002C431D">
            <w:pPr>
              <w:spacing w:before="120"/>
              <w:rPr>
                <w:b/>
                <w:color w:val="FF0000"/>
                <w:sz w:val="20"/>
              </w:rPr>
            </w:pPr>
            <w:r w:rsidRPr="007544F4">
              <w:rPr>
                <w:b/>
                <w:sz w:val="20"/>
              </w:rPr>
              <w:t xml:space="preserve">Please </w:t>
            </w:r>
            <w:r w:rsidR="00DD3A93" w:rsidRPr="007544F4">
              <w:rPr>
                <w:b/>
                <w:sz w:val="20"/>
              </w:rPr>
              <w:t>send this form together with a passport sized photograph</w:t>
            </w:r>
            <w:r w:rsidR="00947D7D" w:rsidRPr="007544F4">
              <w:rPr>
                <w:b/>
                <w:sz w:val="20"/>
              </w:rPr>
              <w:t xml:space="preserve">, </w:t>
            </w:r>
            <w:r w:rsidR="00FB5823" w:rsidRPr="007544F4">
              <w:rPr>
                <w:b/>
                <w:sz w:val="20"/>
              </w:rPr>
              <w:t xml:space="preserve">proof </w:t>
            </w:r>
            <w:r w:rsidR="002C431D" w:rsidRPr="007544F4">
              <w:rPr>
                <w:b/>
                <w:sz w:val="20"/>
              </w:rPr>
              <w:t xml:space="preserve">of any first aid and </w:t>
            </w:r>
            <w:r w:rsidR="00581FF9" w:rsidRPr="007544F4">
              <w:rPr>
                <w:b/>
                <w:sz w:val="20"/>
              </w:rPr>
              <w:t>child protection training</w:t>
            </w:r>
            <w:r w:rsidR="002C431D" w:rsidRPr="007544F4">
              <w:rPr>
                <w:b/>
                <w:sz w:val="20"/>
              </w:rPr>
              <w:t xml:space="preserve"> to </w:t>
            </w:r>
            <w:hyperlink r:id="rId8" w:history="1">
              <w:r w:rsidR="002C431D" w:rsidRPr="00792A36">
                <w:rPr>
                  <w:rStyle w:val="Hyperlink"/>
                  <w:b/>
                  <w:sz w:val="20"/>
                </w:rPr>
                <w:t>Admin-EducationWelfareService@barnsley.gov.uk</w:t>
              </w:r>
            </w:hyperlink>
            <w:r w:rsidR="002C431D">
              <w:rPr>
                <w:b/>
                <w:color w:val="FF0000"/>
                <w:sz w:val="20"/>
              </w:rPr>
              <w:t xml:space="preserve"> </w:t>
            </w:r>
          </w:p>
        </w:tc>
      </w:tr>
      <w:tr w:rsidR="00B91C52" w:rsidRPr="001362AE" w14:paraId="1A1E91D8" w14:textId="77777777" w:rsidTr="00B91C52">
        <w:trPr>
          <w:trHeight w:val="121"/>
        </w:trPr>
        <w:tc>
          <w:tcPr>
            <w:tcW w:w="10314" w:type="dxa"/>
          </w:tcPr>
          <w:p w14:paraId="1A1E91D1" w14:textId="77777777" w:rsidR="00B91C52" w:rsidRDefault="00B91C52" w:rsidP="00B91C52">
            <w:pPr>
              <w:rPr>
                <w:sz w:val="20"/>
              </w:rPr>
            </w:pPr>
          </w:p>
          <w:p w14:paraId="1A1E91D2" w14:textId="77777777" w:rsidR="00B91C52" w:rsidRDefault="00B91C52" w:rsidP="00B91C52">
            <w:pPr>
              <w:rPr>
                <w:sz w:val="20"/>
              </w:rPr>
            </w:pPr>
            <w:r>
              <w:rPr>
                <w:sz w:val="20"/>
              </w:rPr>
              <w:t xml:space="preserve">Further information can be found at </w:t>
            </w:r>
            <w:hyperlink r:id="rId9" w:history="1">
              <w:r w:rsidRPr="00FE2689">
                <w:rPr>
                  <w:rStyle w:val="Hyperlink"/>
                  <w:sz w:val="20"/>
                </w:rPr>
                <w:t>https://www.barnsley.gov.uk/services/children-families-and-education/schools-and-learning/chaperones/</w:t>
              </w:r>
            </w:hyperlink>
            <w:r>
              <w:rPr>
                <w:sz w:val="20"/>
              </w:rPr>
              <w:t xml:space="preserve"> </w:t>
            </w:r>
          </w:p>
          <w:p w14:paraId="1A1E91D3" w14:textId="77777777" w:rsidR="00B91C52" w:rsidRPr="00A55A5C" w:rsidRDefault="00B91C52" w:rsidP="00B91C52">
            <w:pPr>
              <w:rPr>
                <w:sz w:val="14"/>
              </w:rPr>
            </w:pPr>
            <w:bookmarkStart w:id="0" w:name="_GoBack"/>
            <w:bookmarkEnd w:id="0"/>
          </w:p>
          <w:p w14:paraId="1A1E91D4" w14:textId="77777777" w:rsidR="00B91C52" w:rsidRPr="00784409" w:rsidRDefault="00B91C52" w:rsidP="00B91C52">
            <w:pPr>
              <w:rPr>
                <w:sz w:val="20"/>
              </w:rPr>
            </w:pPr>
            <w:r w:rsidRPr="00784409">
              <w:rPr>
                <w:sz w:val="20"/>
              </w:rPr>
              <w:t>At BMBC we are committed to protecting and respecting your privacy. This privacy notice tells you what you can expect when BMBC collects your personal information. This notice applies to information BMBC collect in relation to the provision of services by the Early Start, Prevention &amp; Sufficiency Service.</w:t>
            </w:r>
          </w:p>
          <w:p w14:paraId="1A1E91D5" w14:textId="77777777" w:rsidR="00B91C52" w:rsidRPr="00A55A5C" w:rsidRDefault="00B91C52" w:rsidP="00B91C52">
            <w:pPr>
              <w:rPr>
                <w:sz w:val="12"/>
              </w:rPr>
            </w:pPr>
          </w:p>
          <w:p w14:paraId="1A1E91D6" w14:textId="77777777" w:rsidR="00A55A5C" w:rsidRPr="00A55A5C" w:rsidRDefault="00B91C52" w:rsidP="00A55A5C">
            <w:pPr>
              <w:jc w:val="left"/>
              <w:rPr>
                <w:rFonts w:cs="Arial"/>
                <w:sz w:val="20"/>
              </w:rPr>
            </w:pPr>
            <w:r w:rsidRPr="00A55A5C">
              <w:rPr>
                <w:rFonts w:cs="Arial"/>
                <w:sz w:val="20"/>
              </w:rPr>
              <w:t xml:space="preserve">Barnsley Council/Education Welfare’s privacy statement is available to view at </w:t>
            </w:r>
            <w:hyperlink r:id="rId10" w:history="1">
              <w:r w:rsidR="00A55A5C" w:rsidRPr="00A55A5C">
                <w:rPr>
                  <w:rStyle w:val="Hyperlink"/>
                  <w:rFonts w:cs="Arial"/>
                  <w:sz w:val="20"/>
                </w:rPr>
                <w:t>https://www.barnsley.gov.uk/media/8746/early-start-prevention-and-sufficiency-education-welfare-service.pdf</w:t>
              </w:r>
            </w:hyperlink>
          </w:p>
          <w:p w14:paraId="1A1E91D7" w14:textId="77777777" w:rsidR="00B91C52" w:rsidRPr="00004EC6" w:rsidRDefault="00B91C52" w:rsidP="002C431D">
            <w:pPr>
              <w:spacing w:before="120"/>
              <w:rPr>
                <w:b/>
                <w:color w:val="FF0000"/>
                <w:sz w:val="20"/>
              </w:rPr>
            </w:pPr>
          </w:p>
        </w:tc>
      </w:tr>
    </w:tbl>
    <w:p w14:paraId="1A1E91D9" w14:textId="77777777" w:rsidR="00784409" w:rsidRPr="00BB4BC2" w:rsidRDefault="00784409" w:rsidP="00B91C52">
      <w:pPr>
        <w:jc w:val="left"/>
        <w:rPr>
          <w:sz w:val="16"/>
          <w:szCs w:val="16"/>
        </w:rPr>
      </w:pPr>
    </w:p>
    <w:sectPr w:rsidR="00784409" w:rsidRPr="00BB4BC2" w:rsidSect="009C78E6">
      <w:headerReference w:type="default" r:id="rId11"/>
      <w:footerReference w:type="default" r:id="rId12"/>
      <w:footerReference w:type="first" r:id="rId13"/>
      <w:type w:val="continuous"/>
      <w:pgSz w:w="11907" w:h="16840" w:code="9"/>
      <w:pgMar w:top="1276" w:right="851" w:bottom="992" w:left="851" w:header="720" w:footer="31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E91E2" w14:textId="77777777" w:rsidR="00383F6E" w:rsidRDefault="00383F6E">
      <w:r>
        <w:separator/>
      </w:r>
    </w:p>
  </w:endnote>
  <w:endnote w:type="continuationSeparator" w:id="0">
    <w:p w14:paraId="1A1E91E3" w14:textId="77777777" w:rsidR="00383F6E" w:rsidRDefault="0038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91E5" w14:textId="77777777" w:rsidR="00E566E0" w:rsidRDefault="00E566E0" w:rsidP="00AF0EF0">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91E6" w14:textId="7A877FBF" w:rsidR="00E566E0" w:rsidRDefault="00E566E0">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E91E0" w14:textId="77777777" w:rsidR="00383F6E" w:rsidRDefault="00383F6E">
      <w:r>
        <w:separator/>
      </w:r>
    </w:p>
  </w:footnote>
  <w:footnote w:type="continuationSeparator" w:id="0">
    <w:p w14:paraId="1A1E91E1" w14:textId="77777777" w:rsidR="00383F6E" w:rsidRDefault="00383F6E">
      <w:r>
        <w:continuationSeparator/>
      </w:r>
    </w:p>
  </w:footnote>
  <w:footnote w:id="1">
    <w:p w14:paraId="1A1E91E9" w14:textId="77777777" w:rsidR="00E566E0" w:rsidRDefault="00E566E0" w:rsidP="00BF4522">
      <w:pPr>
        <w:pStyle w:val="FootnoteText"/>
      </w:pPr>
      <w:r>
        <w:rPr>
          <w:rStyle w:val="FootnoteReference"/>
        </w:rPr>
        <w:t>*</w:t>
      </w:r>
      <w:r>
        <w:t xml:space="preserve"> </w:t>
      </w:r>
      <w:r w:rsidRPr="00CA1724">
        <w:rPr>
          <w:sz w:val="18"/>
          <w:szCs w:val="18"/>
        </w:rPr>
        <w:t>Delete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91E4" w14:textId="77777777" w:rsidR="00E566E0" w:rsidRDefault="00E566E0">
    <w:pPr>
      <w:pStyle w:val="Head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55A5C">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61F2D"/>
    <w:multiLevelType w:val="hybridMultilevel"/>
    <w:tmpl w:val="C9C89A26"/>
    <w:lvl w:ilvl="0" w:tplc="8B907468">
      <w:start w:val="1"/>
      <w:numFmt w:val="lowerLetter"/>
      <w:lvlText w:val="(%1)"/>
      <w:lvlJc w:val="left"/>
      <w:pPr>
        <w:tabs>
          <w:tab w:val="num" w:pos="397"/>
        </w:tabs>
        <w:ind w:left="397" w:hanging="397"/>
      </w:pPr>
      <w:rPr>
        <w:rFonts w:hint="default"/>
        <w:b w:val="0"/>
        <w:i w:val="0"/>
        <w:sz w:val="20"/>
        <w:szCs w:val="20"/>
      </w:rPr>
    </w:lvl>
    <w:lvl w:ilvl="1" w:tplc="6F08E0F6">
      <w:start w:val="1"/>
      <w:numFmt w:val="decimal"/>
      <w:lvlText w:val="%2."/>
      <w:lvlJc w:val="left"/>
      <w:pPr>
        <w:tabs>
          <w:tab w:val="num" w:pos="397"/>
        </w:tabs>
        <w:ind w:left="397" w:hanging="397"/>
      </w:pPr>
      <w:rPr>
        <w:rFonts w:hint="default"/>
        <w:b w:val="0"/>
        <w:i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6476A9"/>
    <w:multiLevelType w:val="hybridMultilevel"/>
    <w:tmpl w:val="054A43DC"/>
    <w:lvl w:ilvl="0" w:tplc="07EA0588">
      <w:start w:val="1"/>
      <w:numFmt w:val="decimal"/>
      <w:lvlText w:val="%1."/>
      <w:lvlJc w:val="left"/>
      <w:pPr>
        <w:tabs>
          <w:tab w:val="num" w:pos="397"/>
        </w:tabs>
        <w:ind w:left="397" w:hanging="39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CA5"/>
    <w:rsid w:val="00003EA3"/>
    <w:rsid w:val="00004EC6"/>
    <w:rsid w:val="00030C46"/>
    <w:rsid w:val="00045479"/>
    <w:rsid w:val="00086AC3"/>
    <w:rsid w:val="00097A41"/>
    <w:rsid w:val="000D4826"/>
    <w:rsid w:val="001137C2"/>
    <w:rsid w:val="001362AE"/>
    <w:rsid w:val="00144B6C"/>
    <w:rsid w:val="0016154E"/>
    <w:rsid w:val="00185A5B"/>
    <w:rsid w:val="0019036B"/>
    <w:rsid w:val="001A7531"/>
    <w:rsid w:val="001B42CB"/>
    <w:rsid w:val="001E0BF0"/>
    <w:rsid w:val="001F4771"/>
    <w:rsid w:val="00256AEE"/>
    <w:rsid w:val="002607CD"/>
    <w:rsid w:val="002738F4"/>
    <w:rsid w:val="0028036C"/>
    <w:rsid w:val="002A232C"/>
    <w:rsid w:val="002B5372"/>
    <w:rsid w:val="002B53D1"/>
    <w:rsid w:val="002C431D"/>
    <w:rsid w:val="002E7CA5"/>
    <w:rsid w:val="002F604D"/>
    <w:rsid w:val="00316E00"/>
    <w:rsid w:val="00324BB3"/>
    <w:rsid w:val="00345478"/>
    <w:rsid w:val="00383F6E"/>
    <w:rsid w:val="003C0ECD"/>
    <w:rsid w:val="003F79CC"/>
    <w:rsid w:val="00401966"/>
    <w:rsid w:val="0040296D"/>
    <w:rsid w:val="00412B46"/>
    <w:rsid w:val="004A2F17"/>
    <w:rsid w:val="004B140C"/>
    <w:rsid w:val="004D229E"/>
    <w:rsid w:val="00506CE9"/>
    <w:rsid w:val="0052270E"/>
    <w:rsid w:val="005519BA"/>
    <w:rsid w:val="00566845"/>
    <w:rsid w:val="0057256A"/>
    <w:rsid w:val="00581FF9"/>
    <w:rsid w:val="00586458"/>
    <w:rsid w:val="00587EA5"/>
    <w:rsid w:val="00597FAB"/>
    <w:rsid w:val="005A4ECB"/>
    <w:rsid w:val="005B4FF7"/>
    <w:rsid w:val="005B58AE"/>
    <w:rsid w:val="005C7A6B"/>
    <w:rsid w:val="005F1D3F"/>
    <w:rsid w:val="005F21F6"/>
    <w:rsid w:val="005F3834"/>
    <w:rsid w:val="00640CF7"/>
    <w:rsid w:val="00645DEB"/>
    <w:rsid w:val="0065416D"/>
    <w:rsid w:val="0065656B"/>
    <w:rsid w:val="00675079"/>
    <w:rsid w:val="006800DF"/>
    <w:rsid w:val="006A327B"/>
    <w:rsid w:val="0073171C"/>
    <w:rsid w:val="00737148"/>
    <w:rsid w:val="00752558"/>
    <w:rsid w:val="007544F4"/>
    <w:rsid w:val="00764045"/>
    <w:rsid w:val="00774F61"/>
    <w:rsid w:val="00776050"/>
    <w:rsid w:val="00784409"/>
    <w:rsid w:val="007A1FF4"/>
    <w:rsid w:val="007F0E1C"/>
    <w:rsid w:val="007F5DA0"/>
    <w:rsid w:val="008006A3"/>
    <w:rsid w:val="00806A9A"/>
    <w:rsid w:val="008364F8"/>
    <w:rsid w:val="00845F6A"/>
    <w:rsid w:val="00874B9D"/>
    <w:rsid w:val="00885416"/>
    <w:rsid w:val="008A4979"/>
    <w:rsid w:val="008A4C90"/>
    <w:rsid w:val="008B4398"/>
    <w:rsid w:val="008B548A"/>
    <w:rsid w:val="008C7D90"/>
    <w:rsid w:val="008E6233"/>
    <w:rsid w:val="00927760"/>
    <w:rsid w:val="00947D7D"/>
    <w:rsid w:val="00951FF7"/>
    <w:rsid w:val="00984514"/>
    <w:rsid w:val="009A69CA"/>
    <w:rsid w:val="009B1802"/>
    <w:rsid w:val="009C47FD"/>
    <w:rsid w:val="009C5C6E"/>
    <w:rsid w:val="009C6845"/>
    <w:rsid w:val="009C75C5"/>
    <w:rsid w:val="009C78E6"/>
    <w:rsid w:val="009E2249"/>
    <w:rsid w:val="009E6DED"/>
    <w:rsid w:val="00A15B78"/>
    <w:rsid w:val="00A274CD"/>
    <w:rsid w:val="00A55A5C"/>
    <w:rsid w:val="00A63051"/>
    <w:rsid w:val="00A81991"/>
    <w:rsid w:val="00AD6183"/>
    <w:rsid w:val="00AF0829"/>
    <w:rsid w:val="00AF0EF0"/>
    <w:rsid w:val="00B4447F"/>
    <w:rsid w:val="00B45EA6"/>
    <w:rsid w:val="00B566EC"/>
    <w:rsid w:val="00B57CA2"/>
    <w:rsid w:val="00B91C52"/>
    <w:rsid w:val="00BB4BC2"/>
    <w:rsid w:val="00BD21FC"/>
    <w:rsid w:val="00BF3148"/>
    <w:rsid w:val="00BF4522"/>
    <w:rsid w:val="00C652C1"/>
    <w:rsid w:val="00C73B5B"/>
    <w:rsid w:val="00CA1630"/>
    <w:rsid w:val="00CA1724"/>
    <w:rsid w:val="00CD177F"/>
    <w:rsid w:val="00CD697B"/>
    <w:rsid w:val="00CE2C95"/>
    <w:rsid w:val="00D04491"/>
    <w:rsid w:val="00D16F88"/>
    <w:rsid w:val="00D32C20"/>
    <w:rsid w:val="00D32EC4"/>
    <w:rsid w:val="00D433BA"/>
    <w:rsid w:val="00D4455A"/>
    <w:rsid w:val="00D51F28"/>
    <w:rsid w:val="00D90CE9"/>
    <w:rsid w:val="00DA37F0"/>
    <w:rsid w:val="00DB2CA5"/>
    <w:rsid w:val="00DD3A93"/>
    <w:rsid w:val="00E16D52"/>
    <w:rsid w:val="00E21E9A"/>
    <w:rsid w:val="00E235CB"/>
    <w:rsid w:val="00E33CA6"/>
    <w:rsid w:val="00E566E0"/>
    <w:rsid w:val="00EA3DC7"/>
    <w:rsid w:val="00EB22B4"/>
    <w:rsid w:val="00F0633D"/>
    <w:rsid w:val="00F074E8"/>
    <w:rsid w:val="00F148D2"/>
    <w:rsid w:val="00F231B8"/>
    <w:rsid w:val="00F37FD0"/>
    <w:rsid w:val="00F41989"/>
    <w:rsid w:val="00F4798D"/>
    <w:rsid w:val="00F47B6B"/>
    <w:rsid w:val="00F54984"/>
    <w:rsid w:val="00F95C27"/>
    <w:rsid w:val="00FA77C5"/>
    <w:rsid w:val="00FB5823"/>
    <w:rsid w:val="00FC7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1A1E9114"/>
  <w15:docId w15:val="{D7737CCD-A75C-4561-8049-3DAB847A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2E7C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A1724"/>
    <w:rPr>
      <w:sz w:val="20"/>
    </w:rPr>
  </w:style>
  <w:style w:type="character" w:styleId="FootnoteReference">
    <w:name w:val="footnote reference"/>
    <w:semiHidden/>
    <w:rsid w:val="00CA1724"/>
    <w:rPr>
      <w:vertAlign w:val="superscript"/>
    </w:rPr>
  </w:style>
  <w:style w:type="paragraph" w:styleId="BalloonText">
    <w:name w:val="Balloon Text"/>
    <w:basedOn w:val="Normal"/>
    <w:semiHidden/>
    <w:rsid w:val="00324BB3"/>
    <w:rPr>
      <w:rFonts w:ascii="Tahoma" w:hAnsi="Tahoma" w:cs="Tahoma"/>
      <w:sz w:val="16"/>
      <w:szCs w:val="16"/>
    </w:rPr>
  </w:style>
  <w:style w:type="character" w:styleId="CommentReference">
    <w:name w:val="annotation reference"/>
    <w:uiPriority w:val="99"/>
    <w:semiHidden/>
    <w:unhideWhenUsed/>
    <w:rsid w:val="005B4FF7"/>
    <w:rPr>
      <w:sz w:val="16"/>
      <w:szCs w:val="16"/>
    </w:rPr>
  </w:style>
  <w:style w:type="paragraph" w:styleId="CommentText">
    <w:name w:val="annotation text"/>
    <w:basedOn w:val="Normal"/>
    <w:link w:val="CommentTextChar"/>
    <w:uiPriority w:val="99"/>
    <w:semiHidden/>
    <w:unhideWhenUsed/>
    <w:rsid w:val="005B4FF7"/>
    <w:rPr>
      <w:sz w:val="20"/>
    </w:rPr>
  </w:style>
  <w:style w:type="character" w:customStyle="1" w:styleId="CommentTextChar">
    <w:name w:val="Comment Text Char"/>
    <w:link w:val="CommentText"/>
    <w:uiPriority w:val="99"/>
    <w:semiHidden/>
    <w:rsid w:val="005B4FF7"/>
    <w:rPr>
      <w:rFonts w:ascii="Arial" w:hAnsi="Arial"/>
    </w:rPr>
  </w:style>
  <w:style w:type="paragraph" w:styleId="CommentSubject">
    <w:name w:val="annotation subject"/>
    <w:basedOn w:val="CommentText"/>
    <w:next w:val="CommentText"/>
    <w:link w:val="CommentSubjectChar"/>
    <w:uiPriority w:val="99"/>
    <w:semiHidden/>
    <w:unhideWhenUsed/>
    <w:rsid w:val="005B4FF7"/>
    <w:rPr>
      <w:b/>
      <w:bCs/>
    </w:rPr>
  </w:style>
  <w:style w:type="character" w:customStyle="1" w:styleId="CommentSubjectChar">
    <w:name w:val="Comment Subject Char"/>
    <w:link w:val="CommentSubject"/>
    <w:uiPriority w:val="99"/>
    <w:semiHidden/>
    <w:rsid w:val="005B4FF7"/>
    <w:rPr>
      <w:rFonts w:ascii="Arial" w:hAnsi="Arial"/>
      <w:b/>
      <w:bCs/>
    </w:rPr>
  </w:style>
  <w:style w:type="character" w:styleId="Hyperlink">
    <w:name w:val="Hyperlink"/>
    <w:basedOn w:val="DefaultParagraphFont"/>
    <w:uiPriority w:val="99"/>
    <w:unhideWhenUsed/>
    <w:rsid w:val="002C43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18744">
      <w:bodyDiv w:val="1"/>
      <w:marLeft w:val="0"/>
      <w:marRight w:val="0"/>
      <w:marTop w:val="0"/>
      <w:marBottom w:val="0"/>
      <w:divBdr>
        <w:top w:val="none" w:sz="0" w:space="0" w:color="auto"/>
        <w:left w:val="none" w:sz="0" w:space="0" w:color="auto"/>
        <w:bottom w:val="none" w:sz="0" w:space="0" w:color="auto"/>
        <w:right w:val="none" w:sz="0" w:space="0" w:color="auto"/>
      </w:divBdr>
    </w:div>
    <w:div w:id="212068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EducationWelfareService@barnsley.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arnsley.gov.uk/media/8746/early-start-prevention-and-sufficiency-education-welfare-service.pdf" TargetMode="External"/><Relationship Id="rId4" Type="http://schemas.openxmlformats.org/officeDocument/2006/relationships/webSettings" Target="webSettings.xml"/><Relationship Id="rId9" Type="http://schemas.openxmlformats.org/officeDocument/2006/relationships/hyperlink" Target="https://www.barnsley.gov.uk/services/children-families-and-education/schools-and-learning/chaperone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cwr\Local%20Settings\Temporary%20Internet%20Files\OLKF\matronapplication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matronapplicationform</Template>
  <TotalTime>1</TotalTime>
  <Pages>3</Pages>
  <Words>857</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LANCASHIRE EDUCATION AUTHORITY</vt:lpstr>
    </vt:vector>
  </TitlesOfParts>
  <Company>BMBC</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EDUCATION AUTHORITY</dc:title>
  <dc:creator>wendy rooney</dc:creator>
  <cp:lastModifiedBy>Roddison , Christopher (DIGITAL DEVELOPMENT LEAD)</cp:lastModifiedBy>
  <cp:revision>3</cp:revision>
  <cp:lastPrinted>2011-06-01T08:59:00Z</cp:lastPrinted>
  <dcterms:created xsi:type="dcterms:W3CDTF">2018-08-02T15:05:00Z</dcterms:created>
  <dcterms:modified xsi:type="dcterms:W3CDTF">2020-09-11T15:24:00Z</dcterms:modified>
</cp:coreProperties>
</file>